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52" w:rsidRDefault="00B66C52">
      <w:pPr>
        <w:rPr>
          <w:rFonts w:ascii="Arial" w:hAnsi="Arial" w:cs="Arial"/>
          <w:b/>
          <w:sz w:val="20"/>
        </w:rPr>
      </w:pPr>
    </w:p>
    <w:p w:rsidR="003731E6" w:rsidRPr="00284CC1" w:rsidRDefault="003731E6">
      <w:pPr>
        <w:rPr>
          <w:rFonts w:ascii="Arial" w:hAnsi="Arial" w:cs="Arial"/>
          <w:b/>
          <w:sz w:val="20"/>
        </w:rPr>
      </w:pPr>
    </w:p>
    <w:p w:rsidR="00D31C59" w:rsidRPr="00BE35DB" w:rsidRDefault="00BE35DB">
      <w:pPr>
        <w:rPr>
          <w:rFonts w:ascii="Arial" w:hAnsi="Arial" w:cs="Arial"/>
          <w:sz w:val="22"/>
          <w:szCs w:val="22"/>
          <w:highlight w:val="yellow"/>
          <w:lang w:val="en-AU"/>
        </w:rPr>
      </w:pPr>
      <w:r w:rsidRPr="00BE35DB">
        <w:rPr>
          <w:rFonts w:ascii="Arial" w:hAnsi="Arial" w:cs="Arial"/>
          <w:sz w:val="22"/>
          <w:szCs w:val="22"/>
          <w:highlight w:val="yellow"/>
          <w:lang w:val="en-AU"/>
        </w:rPr>
        <w:t>Salutation</w:t>
      </w:r>
    </w:p>
    <w:p w:rsidR="00D31C59" w:rsidRPr="00BE35DB" w:rsidRDefault="00BE35DB">
      <w:pPr>
        <w:rPr>
          <w:rFonts w:ascii="Arial" w:hAnsi="Arial" w:cs="Arial"/>
          <w:sz w:val="22"/>
          <w:szCs w:val="22"/>
          <w:highlight w:val="yellow"/>
          <w:lang w:val="en-AU"/>
        </w:rPr>
      </w:pPr>
      <w:r w:rsidRPr="00BE35DB">
        <w:rPr>
          <w:rFonts w:ascii="Arial" w:hAnsi="Arial" w:cs="Arial"/>
          <w:sz w:val="22"/>
          <w:szCs w:val="22"/>
          <w:highlight w:val="yellow"/>
          <w:lang w:val="en-AU"/>
        </w:rPr>
        <w:t xml:space="preserve">First name Last name </w:t>
      </w:r>
    </w:p>
    <w:p w:rsidR="00D31C59" w:rsidRPr="00BE35DB" w:rsidRDefault="00BE35DB">
      <w:pPr>
        <w:rPr>
          <w:rFonts w:ascii="Arial" w:hAnsi="Arial" w:cs="Arial"/>
          <w:sz w:val="22"/>
          <w:szCs w:val="22"/>
          <w:highlight w:val="yellow"/>
          <w:lang w:val="en-AU"/>
        </w:rPr>
      </w:pPr>
      <w:r w:rsidRPr="00BE35DB">
        <w:rPr>
          <w:rFonts w:ascii="Arial" w:hAnsi="Arial" w:cs="Arial"/>
          <w:sz w:val="22"/>
          <w:szCs w:val="22"/>
          <w:highlight w:val="yellow"/>
          <w:lang w:val="en-AU"/>
        </w:rPr>
        <w:t>Street</w:t>
      </w:r>
    </w:p>
    <w:p w:rsidR="00D31C59" w:rsidRPr="00BE35DB" w:rsidRDefault="00BE35DB">
      <w:pPr>
        <w:rPr>
          <w:rFonts w:ascii="Arial" w:hAnsi="Arial" w:cs="Arial"/>
          <w:highlight w:val="yellow"/>
          <w:lang w:val="en-AU"/>
        </w:rPr>
      </w:pPr>
      <w:r w:rsidRPr="00BE35DB">
        <w:rPr>
          <w:rFonts w:ascii="Arial" w:hAnsi="Arial" w:cs="Arial"/>
          <w:sz w:val="22"/>
          <w:szCs w:val="22"/>
          <w:highlight w:val="yellow"/>
          <w:lang w:val="en-AU"/>
        </w:rPr>
        <w:t>Postcode City</w:t>
      </w:r>
    </w:p>
    <w:p w:rsidR="00567901" w:rsidRPr="00BE35DB" w:rsidRDefault="00567901" w:rsidP="00567901">
      <w:pPr>
        <w:pStyle w:val="Textkrper"/>
        <w:rPr>
          <w:sz w:val="22"/>
          <w:szCs w:val="22"/>
          <w:highlight w:val="yellow"/>
          <w:lang w:val="en-AU"/>
        </w:rPr>
      </w:pPr>
    </w:p>
    <w:p w:rsidR="00567901" w:rsidRPr="00BE35DB" w:rsidRDefault="00567901" w:rsidP="00567901">
      <w:pPr>
        <w:pStyle w:val="Textkrper"/>
        <w:rPr>
          <w:sz w:val="22"/>
          <w:szCs w:val="22"/>
          <w:highlight w:val="yellow"/>
          <w:lang w:val="en-AU"/>
        </w:rPr>
      </w:pPr>
    </w:p>
    <w:p w:rsidR="00567901" w:rsidRPr="00BE35DB" w:rsidRDefault="00567901" w:rsidP="00567901">
      <w:pPr>
        <w:pStyle w:val="Textkrper"/>
        <w:rPr>
          <w:sz w:val="22"/>
          <w:szCs w:val="22"/>
          <w:highlight w:val="yellow"/>
          <w:lang w:val="en-AU"/>
        </w:rPr>
      </w:pPr>
    </w:p>
    <w:p w:rsidR="00D25D21" w:rsidRPr="00BE35DB" w:rsidRDefault="00D25D21" w:rsidP="00567901">
      <w:pPr>
        <w:pStyle w:val="Textkrper"/>
        <w:rPr>
          <w:sz w:val="22"/>
          <w:szCs w:val="22"/>
          <w:highlight w:val="yellow"/>
          <w:lang w:val="en-AU"/>
        </w:rPr>
      </w:pPr>
    </w:p>
    <w:p w:rsidR="00D31C59" w:rsidRPr="00BE35DB" w:rsidRDefault="00BE35DB">
      <w:pPr>
        <w:pStyle w:val="Textkrper"/>
        <w:rPr>
          <w:sz w:val="22"/>
          <w:szCs w:val="22"/>
          <w:lang w:val="en-AU"/>
        </w:rPr>
      </w:pPr>
      <w:r w:rsidRPr="00BE35DB">
        <w:rPr>
          <w:sz w:val="22"/>
          <w:szCs w:val="22"/>
          <w:highlight w:val="yellow"/>
          <w:lang w:val="en-AU"/>
        </w:rPr>
        <w:t xml:space="preserve">Place, date </w:t>
      </w:r>
    </w:p>
    <w:p w:rsidR="00B66C52" w:rsidRPr="00BE35DB" w:rsidRDefault="00B66C52">
      <w:pPr>
        <w:rPr>
          <w:rFonts w:ascii="Arial" w:hAnsi="Arial" w:cs="Arial"/>
          <w:sz w:val="22"/>
          <w:szCs w:val="22"/>
          <w:lang w:val="en-AU"/>
        </w:rPr>
      </w:pPr>
    </w:p>
    <w:p w:rsidR="00B66C52" w:rsidRPr="00BE35DB" w:rsidRDefault="00B66C52">
      <w:pPr>
        <w:pStyle w:val="berschrift1"/>
        <w:rPr>
          <w:sz w:val="22"/>
          <w:szCs w:val="22"/>
          <w:lang w:val="en-AU"/>
        </w:rPr>
      </w:pPr>
    </w:p>
    <w:p w:rsidR="00D25D21" w:rsidRPr="00BE35DB" w:rsidRDefault="00D25D21" w:rsidP="00D25D21">
      <w:pPr>
        <w:rPr>
          <w:sz w:val="22"/>
          <w:szCs w:val="22"/>
          <w:lang w:val="en-AU"/>
        </w:rPr>
      </w:pPr>
    </w:p>
    <w:p w:rsidR="00BE35DB" w:rsidRPr="00BE35DB" w:rsidRDefault="00BE35DB" w:rsidP="00BE35DB">
      <w:pPr>
        <w:pStyle w:val="berschrift1"/>
        <w:pBdr>
          <w:bottom w:val="single" w:sz="4" w:space="1" w:color="auto"/>
        </w:pBdr>
        <w:rPr>
          <w:sz w:val="22"/>
          <w:szCs w:val="22"/>
          <w:lang w:val="en-AU"/>
        </w:rPr>
      </w:pPr>
      <w:r w:rsidRPr="00BE35DB">
        <w:rPr>
          <w:sz w:val="22"/>
          <w:szCs w:val="22"/>
          <w:lang w:val="en-AU"/>
        </w:rPr>
        <w:t>Tuberculosis contact tracing and investigation</w:t>
      </w:r>
      <w:bookmarkStart w:id="0" w:name="_GoBack"/>
      <w:bookmarkEnd w:id="0"/>
    </w:p>
    <w:p w:rsidR="00D25D21" w:rsidRPr="00BE35DB" w:rsidRDefault="00D25D21">
      <w:pPr>
        <w:rPr>
          <w:rFonts w:ascii="Arial" w:hAnsi="Arial" w:cs="Arial"/>
          <w:sz w:val="22"/>
          <w:szCs w:val="22"/>
          <w:lang w:val="en-AU"/>
        </w:rPr>
      </w:pPr>
    </w:p>
    <w:p w:rsidR="00D31C59" w:rsidRPr="00BE35DB" w:rsidRDefault="00BE35DB">
      <w:pPr>
        <w:pStyle w:val="Textkrper"/>
        <w:jc w:val="both"/>
        <w:rPr>
          <w:sz w:val="22"/>
          <w:szCs w:val="22"/>
          <w:lang w:val="en-AU"/>
        </w:rPr>
      </w:pPr>
      <w:r w:rsidRPr="00BE35DB">
        <w:rPr>
          <w:sz w:val="22"/>
          <w:szCs w:val="22"/>
          <w:highlight w:val="yellow"/>
          <w:lang w:val="en-AU"/>
        </w:rPr>
        <w:t xml:space="preserve">Dear </w:t>
      </w:r>
      <w:r w:rsidR="00567901" w:rsidRPr="00BE35DB">
        <w:rPr>
          <w:sz w:val="22"/>
          <w:szCs w:val="22"/>
          <w:highlight w:val="yellow"/>
          <w:lang w:val="en-AU"/>
        </w:rPr>
        <w:t>Name Salutation</w:t>
      </w:r>
    </w:p>
    <w:p w:rsidR="00AE5C74" w:rsidRPr="00BE35DB" w:rsidRDefault="00AE5C74" w:rsidP="00AE5C74">
      <w:pPr>
        <w:pStyle w:val="Textkrper"/>
        <w:rPr>
          <w:sz w:val="22"/>
          <w:szCs w:val="22"/>
          <w:lang w:val="en-AU"/>
        </w:rPr>
      </w:pPr>
    </w:p>
    <w:p w:rsidR="00D31C59" w:rsidRPr="00BE35DB" w:rsidRDefault="00BE35DB">
      <w:pPr>
        <w:pStyle w:val="Textkrper"/>
        <w:jc w:val="both"/>
        <w:rPr>
          <w:sz w:val="22"/>
          <w:szCs w:val="22"/>
          <w:lang w:val="en-AU"/>
        </w:rPr>
      </w:pPr>
      <w:r w:rsidRPr="00BE35DB">
        <w:rPr>
          <w:sz w:val="22"/>
          <w:szCs w:val="22"/>
          <w:lang w:val="en-AU"/>
        </w:rPr>
        <w:t xml:space="preserve">You have had contact with a person who has </w:t>
      </w:r>
      <w:r w:rsidR="00173A04" w:rsidRPr="00BE35DB">
        <w:rPr>
          <w:sz w:val="22"/>
          <w:szCs w:val="22"/>
          <w:lang w:val="en-AU"/>
        </w:rPr>
        <w:t xml:space="preserve">contagious </w:t>
      </w:r>
      <w:r w:rsidRPr="00BE35DB">
        <w:rPr>
          <w:sz w:val="22"/>
          <w:szCs w:val="22"/>
          <w:lang w:val="en-AU"/>
        </w:rPr>
        <w:t xml:space="preserve">pulmonary tuberculosis. It is therefore necessary to </w:t>
      </w:r>
      <w:r w:rsidRPr="00BE35DB">
        <w:rPr>
          <w:sz w:val="22"/>
          <w:szCs w:val="22"/>
          <w:lang w:val="en-AU"/>
        </w:rPr>
        <w:t xml:space="preserve">carry out a tuberculin skin test on you. This simple skin test can determine whether </w:t>
      </w:r>
      <w:r w:rsidR="00083DF0" w:rsidRPr="00BE35DB">
        <w:rPr>
          <w:sz w:val="22"/>
          <w:szCs w:val="22"/>
          <w:lang w:val="en-AU"/>
        </w:rPr>
        <w:t xml:space="preserve">an infection with the </w:t>
      </w:r>
      <w:r w:rsidR="00230AD8" w:rsidRPr="00BE35DB">
        <w:rPr>
          <w:sz w:val="22"/>
          <w:szCs w:val="22"/>
          <w:lang w:val="en-AU"/>
        </w:rPr>
        <w:t xml:space="preserve">tuberculosis bacterium has </w:t>
      </w:r>
      <w:r w:rsidRPr="00BE35DB">
        <w:rPr>
          <w:sz w:val="22"/>
          <w:szCs w:val="22"/>
          <w:lang w:val="en-AU"/>
        </w:rPr>
        <w:t>taken place.</w:t>
      </w:r>
    </w:p>
    <w:p w:rsidR="00230AD8" w:rsidRPr="00BE35DB" w:rsidRDefault="00230AD8" w:rsidP="00334680">
      <w:pPr>
        <w:pStyle w:val="Textkrper"/>
        <w:jc w:val="both"/>
        <w:rPr>
          <w:sz w:val="22"/>
          <w:szCs w:val="22"/>
          <w:lang w:val="en-AU"/>
        </w:rPr>
      </w:pPr>
    </w:p>
    <w:p w:rsidR="00D31C59" w:rsidRPr="00BE35DB" w:rsidRDefault="00BE35DB">
      <w:pPr>
        <w:pStyle w:val="Textkrper"/>
        <w:rPr>
          <w:sz w:val="22"/>
          <w:szCs w:val="22"/>
          <w:lang w:val="en-AU"/>
        </w:rPr>
      </w:pPr>
      <w:r w:rsidRPr="00BE35DB">
        <w:rPr>
          <w:sz w:val="22"/>
          <w:szCs w:val="22"/>
          <w:lang w:val="en-AU"/>
        </w:rPr>
        <w:t>We will confirm the dates agreed by telephone as follows</w:t>
      </w:r>
      <w:r w:rsidR="00AE5C74" w:rsidRPr="00BE35DB">
        <w:rPr>
          <w:sz w:val="22"/>
          <w:szCs w:val="22"/>
          <w:lang w:val="en-AU"/>
        </w:rPr>
        <w:t>.</w:t>
      </w:r>
    </w:p>
    <w:p w:rsidR="00B66C52" w:rsidRPr="00BE35DB" w:rsidRDefault="00B66C52">
      <w:pPr>
        <w:pStyle w:val="Textkrper"/>
        <w:rPr>
          <w:sz w:val="22"/>
          <w:szCs w:val="22"/>
          <w:lang w:val="en-AU"/>
        </w:rPr>
      </w:pPr>
    </w:p>
    <w:p w:rsidR="00D31C59" w:rsidRDefault="00BE35DB">
      <w:pPr>
        <w:pStyle w:val="Textkrper"/>
        <w:rPr>
          <w:b/>
          <w:bCs/>
          <w:sz w:val="22"/>
          <w:szCs w:val="22"/>
        </w:rPr>
      </w:pPr>
      <w:r w:rsidRPr="008E0CA8">
        <w:rPr>
          <w:b/>
          <w:bCs/>
          <w:sz w:val="22"/>
          <w:szCs w:val="22"/>
          <w:lang w:val="nb-NO"/>
        </w:rPr>
        <w:t xml:space="preserve">Place: </w:t>
      </w:r>
      <w:r w:rsidR="00D25D21" w:rsidRPr="00D25D21">
        <w:rPr>
          <w:b/>
          <w:bCs/>
          <w:sz w:val="22"/>
          <w:szCs w:val="22"/>
          <w:highlight w:val="yellow"/>
          <w:lang w:val="nb-NO"/>
        </w:rPr>
        <w:t>...</w:t>
      </w:r>
    </w:p>
    <w:p w:rsidR="0067173B" w:rsidRPr="008E0CA8" w:rsidRDefault="0067173B" w:rsidP="00D25D2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2160"/>
        <w:gridCol w:w="4122"/>
      </w:tblGrid>
      <w:tr w:rsidR="00B66C52" w:rsidRPr="00BE35DB">
        <w:trPr>
          <w:trHeight w:val="465"/>
        </w:trPr>
        <w:tc>
          <w:tcPr>
            <w:tcW w:w="1510" w:type="dxa"/>
          </w:tcPr>
          <w:p w:rsidR="00D31C59" w:rsidRDefault="00BE3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0CA8">
              <w:rPr>
                <w:rFonts w:ascii="Arial" w:hAnsi="Arial" w:cs="Arial"/>
                <w:b/>
                <w:bCs/>
                <w:sz w:val="22"/>
                <w:szCs w:val="22"/>
              </w:rPr>
              <w:t>1. appointment</w:t>
            </w:r>
          </w:p>
        </w:tc>
        <w:tc>
          <w:tcPr>
            <w:tcW w:w="1260" w:type="dxa"/>
          </w:tcPr>
          <w:p w:rsidR="00D31C59" w:rsidRDefault="00BE3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D2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Date</w:t>
            </w:r>
          </w:p>
        </w:tc>
        <w:tc>
          <w:tcPr>
            <w:tcW w:w="2160" w:type="dxa"/>
          </w:tcPr>
          <w:p w:rsidR="00D31C59" w:rsidRDefault="00BE3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 </w:t>
            </w:r>
            <w:r w:rsidR="00D25D21" w:rsidRPr="00D25D2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... </w:t>
            </w:r>
            <w:r w:rsidR="009022DA" w:rsidRPr="008E0CA8">
              <w:rPr>
                <w:rFonts w:ascii="Arial" w:hAnsi="Arial" w:cs="Arial"/>
                <w:b/>
                <w:bCs/>
                <w:sz w:val="22"/>
                <w:szCs w:val="22"/>
              </w:rPr>
              <w:t>o'clock</w:t>
            </w:r>
          </w:p>
        </w:tc>
        <w:tc>
          <w:tcPr>
            <w:tcW w:w="4122" w:type="dxa"/>
          </w:tcPr>
          <w:p w:rsidR="00D31C59" w:rsidRPr="00BE35DB" w:rsidRDefault="00BE35DB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BE35DB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Tuberculin skin test </w:t>
            </w:r>
            <w:r w:rsidR="00B66C52" w:rsidRPr="00BE35DB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(Mantoux test)</w:t>
            </w:r>
          </w:p>
        </w:tc>
      </w:tr>
      <w:tr w:rsidR="00B66C52" w:rsidRPr="00BE35DB">
        <w:trPr>
          <w:trHeight w:val="465"/>
        </w:trPr>
        <w:tc>
          <w:tcPr>
            <w:tcW w:w="1510" w:type="dxa"/>
          </w:tcPr>
          <w:p w:rsidR="00B66C52" w:rsidRPr="00BE35DB" w:rsidRDefault="00B66C5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60" w:type="dxa"/>
          </w:tcPr>
          <w:p w:rsidR="00B66C52" w:rsidRPr="00BE35DB" w:rsidRDefault="00B66C52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60" w:type="dxa"/>
          </w:tcPr>
          <w:p w:rsidR="00B66C52" w:rsidRPr="00BE35DB" w:rsidRDefault="00B66C52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122" w:type="dxa"/>
          </w:tcPr>
          <w:p w:rsidR="00D31C59" w:rsidRPr="00BE35DB" w:rsidRDefault="00BE35D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E35DB">
              <w:rPr>
                <w:rFonts w:ascii="Arial" w:hAnsi="Arial" w:cs="Arial"/>
                <w:sz w:val="22"/>
                <w:szCs w:val="22"/>
                <w:lang w:val="en-AU"/>
              </w:rPr>
              <w:t>Skin test by means of a fine needle on the left forearm</w:t>
            </w:r>
          </w:p>
        </w:tc>
      </w:tr>
      <w:tr w:rsidR="00B66C52" w:rsidRPr="00BE35DB">
        <w:trPr>
          <w:gridAfter w:val="1"/>
          <w:wAfter w:w="4122" w:type="dxa"/>
          <w:trHeight w:val="465"/>
        </w:trPr>
        <w:tc>
          <w:tcPr>
            <w:tcW w:w="1510" w:type="dxa"/>
          </w:tcPr>
          <w:p w:rsidR="00B66C52" w:rsidRPr="00BE35DB" w:rsidRDefault="00B66C5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60" w:type="dxa"/>
          </w:tcPr>
          <w:p w:rsidR="00B66C52" w:rsidRPr="00BE35DB" w:rsidRDefault="00B66C52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60" w:type="dxa"/>
          </w:tcPr>
          <w:p w:rsidR="00B66C52" w:rsidRPr="00BE35DB" w:rsidRDefault="00B66C52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B66C52" w:rsidRPr="00BE35DB">
        <w:trPr>
          <w:trHeight w:val="465"/>
        </w:trPr>
        <w:tc>
          <w:tcPr>
            <w:tcW w:w="1510" w:type="dxa"/>
          </w:tcPr>
          <w:p w:rsidR="00D31C59" w:rsidRDefault="00BF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5DB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8E0CA8">
              <w:rPr>
                <w:rFonts w:ascii="Arial" w:hAnsi="Arial" w:cs="Arial"/>
                <w:b/>
                <w:bCs/>
                <w:sz w:val="22"/>
                <w:szCs w:val="22"/>
              </w:rPr>
              <w:t>2. appointment</w:t>
            </w:r>
          </w:p>
        </w:tc>
        <w:tc>
          <w:tcPr>
            <w:tcW w:w="1260" w:type="dxa"/>
          </w:tcPr>
          <w:p w:rsidR="00D31C59" w:rsidRDefault="00BE3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D2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Date</w:t>
            </w:r>
          </w:p>
        </w:tc>
        <w:tc>
          <w:tcPr>
            <w:tcW w:w="2160" w:type="dxa"/>
          </w:tcPr>
          <w:p w:rsidR="00D31C59" w:rsidRDefault="00BE3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0CA8">
              <w:rPr>
                <w:rFonts w:ascii="Arial" w:hAnsi="Arial" w:cs="Arial"/>
                <w:b/>
                <w:bCs/>
                <w:sz w:val="22"/>
                <w:szCs w:val="22"/>
              </w:rPr>
              <w:t>n. After arrangement</w:t>
            </w:r>
          </w:p>
          <w:p w:rsidR="00B66C52" w:rsidRPr="008E0CA8" w:rsidRDefault="00B66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D31C59" w:rsidRPr="00BE35DB" w:rsidRDefault="00BE35DB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BE35DB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Control of the tuberculin test</w:t>
            </w:r>
          </w:p>
        </w:tc>
      </w:tr>
      <w:tr w:rsidR="00B66C52" w:rsidRPr="00BE35DB">
        <w:trPr>
          <w:trHeight w:val="465"/>
        </w:trPr>
        <w:tc>
          <w:tcPr>
            <w:tcW w:w="1510" w:type="dxa"/>
          </w:tcPr>
          <w:p w:rsidR="00B66C52" w:rsidRPr="00BE35DB" w:rsidRDefault="00B66C52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  <w:p w:rsidR="0067173B" w:rsidRPr="00BE35DB" w:rsidRDefault="0067173B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260" w:type="dxa"/>
          </w:tcPr>
          <w:p w:rsidR="00B66C52" w:rsidRPr="00BE35DB" w:rsidRDefault="00B66C52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  <w:p w:rsidR="00B66C52" w:rsidRPr="00BE35DB" w:rsidRDefault="00B66C52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  <w:p w:rsidR="0067173B" w:rsidRPr="00BE35DB" w:rsidRDefault="0067173B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  <w:p w:rsidR="0067173B" w:rsidRPr="00BE35DB" w:rsidRDefault="0067173B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60" w:type="dxa"/>
          </w:tcPr>
          <w:p w:rsidR="00B66C52" w:rsidRPr="00BE35DB" w:rsidRDefault="00B66C52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  <w:p w:rsidR="00B66C52" w:rsidRPr="00BE35DB" w:rsidRDefault="00B66C52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122" w:type="dxa"/>
          </w:tcPr>
          <w:p w:rsidR="00D31C59" w:rsidRPr="00BE35DB" w:rsidRDefault="00BE35D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E35DB">
              <w:rPr>
                <w:rFonts w:ascii="Arial" w:hAnsi="Arial" w:cs="Arial"/>
                <w:sz w:val="22"/>
                <w:szCs w:val="22"/>
                <w:lang w:val="en-AU"/>
              </w:rPr>
              <w:t xml:space="preserve">Depending on the </w:t>
            </w:r>
            <w:r w:rsidR="002C32E9" w:rsidRPr="00BE35DB">
              <w:rPr>
                <w:rFonts w:ascii="Arial" w:hAnsi="Arial" w:cs="Arial"/>
                <w:sz w:val="22"/>
                <w:szCs w:val="22"/>
                <w:lang w:val="en-AU"/>
              </w:rPr>
              <w:t xml:space="preserve">result, an </w:t>
            </w:r>
            <w:r w:rsidR="008E0CA8" w:rsidRPr="00BE35DB">
              <w:rPr>
                <w:rFonts w:ascii="Arial" w:hAnsi="Arial" w:cs="Arial"/>
                <w:sz w:val="22"/>
                <w:szCs w:val="22"/>
                <w:lang w:val="en-AU"/>
              </w:rPr>
              <w:t xml:space="preserve">additional </w:t>
            </w:r>
            <w:r w:rsidR="002C32E9" w:rsidRPr="00BE35DB">
              <w:rPr>
                <w:rFonts w:ascii="Arial" w:hAnsi="Arial" w:cs="Arial"/>
                <w:sz w:val="22"/>
                <w:szCs w:val="22"/>
                <w:lang w:val="en-AU"/>
              </w:rPr>
              <w:t xml:space="preserve">blood test is carried out for </w:t>
            </w:r>
            <w:r w:rsidR="008E0CA8" w:rsidRPr="00BE35DB">
              <w:rPr>
                <w:rFonts w:ascii="Arial" w:hAnsi="Arial" w:cs="Arial"/>
                <w:sz w:val="22"/>
                <w:szCs w:val="22"/>
                <w:lang w:val="en-AU"/>
              </w:rPr>
              <w:t>verification.</w:t>
            </w:r>
          </w:p>
        </w:tc>
      </w:tr>
    </w:tbl>
    <w:p w:rsidR="00E97F8C" w:rsidRPr="00BE35DB" w:rsidRDefault="00E97F8C">
      <w:pPr>
        <w:pStyle w:val="berschrift3"/>
        <w:rPr>
          <w:sz w:val="22"/>
          <w:szCs w:val="22"/>
          <w:lang w:val="en-AU"/>
        </w:rPr>
      </w:pPr>
    </w:p>
    <w:p w:rsidR="00D31C59" w:rsidRPr="00BE35DB" w:rsidRDefault="00BE35DB">
      <w:pPr>
        <w:pStyle w:val="berschrift3"/>
        <w:rPr>
          <w:sz w:val="22"/>
          <w:szCs w:val="22"/>
          <w:lang w:val="en-AU"/>
        </w:rPr>
      </w:pPr>
      <w:r w:rsidRPr="00BE35DB">
        <w:rPr>
          <w:sz w:val="22"/>
          <w:szCs w:val="22"/>
          <w:lang w:val="en-AU"/>
        </w:rPr>
        <w:t>Important: Bring your vaccination card</w:t>
      </w:r>
    </w:p>
    <w:p w:rsidR="00B66C52" w:rsidRPr="00BE35DB" w:rsidRDefault="00B66C52">
      <w:pPr>
        <w:rPr>
          <w:rFonts w:ascii="Arial" w:hAnsi="Arial" w:cs="Arial"/>
          <w:b/>
          <w:bCs/>
          <w:sz w:val="22"/>
          <w:szCs w:val="22"/>
          <w:lang w:val="en-AU"/>
        </w:rPr>
      </w:pPr>
    </w:p>
    <w:p w:rsidR="00D31C59" w:rsidRPr="00BE35DB" w:rsidRDefault="00BE35DB">
      <w:pPr>
        <w:rPr>
          <w:rFonts w:ascii="Arial" w:hAnsi="Arial" w:cs="Arial"/>
          <w:sz w:val="22"/>
          <w:szCs w:val="22"/>
          <w:lang w:val="en-AU"/>
        </w:rPr>
      </w:pPr>
      <w:r w:rsidRPr="00BE35DB">
        <w:rPr>
          <w:rFonts w:ascii="Arial" w:hAnsi="Arial" w:cs="Arial"/>
          <w:sz w:val="22"/>
          <w:szCs w:val="22"/>
          <w:lang w:val="en-AU"/>
        </w:rPr>
        <w:t xml:space="preserve">In the enclosure you will find an information brochure about the </w:t>
      </w:r>
      <w:r w:rsidR="00AE2677" w:rsidRPr="00BE35DB">
        <w:rPr>
          <w:rFonts w:ascii="Arial" w:hAnsi="Arial" w:cs="Arial"/>
          <w:sz w:val="22"/>
          <w:szCs w:val="22"/>
          <w:lang w:val="en-AU"/>
        </w:rPr>
        <w:t xml:space="preserve">Lung League </w:t>
      </w:r>
      <w:r w:rsidR="00DB0706" w:rsidRPr="00BE35DB">
        <w:rPr>
          <w:rFonts w:ascii="Arial" w:hAnsi="Arial" w:cs="Arial"/>
          <w:sz w:val="22"/>
          <w:szCs w:val="22"/>
          <w:lang w:val="en-AU"/>
        </w:rPr>
        <w:t>and tuberculosis.</w:t>
      </w:r>
    </w:p>
    <w:p w:rsidR="008E0CA8" w:rsidRPr="00BE35DB" w:rsidRDefault="008E0CA8">
      <w:pPr>
        <w:rPr>
          <w:rFonts w:ascii="Arial" w:hAnsi="Arial" w:cs="Arial"/>
          <w:sz w:val="22"/>
          <w:szCs w:val="22"/>
          <w:lang w:val="en-AU"/>
        </w:rPr>
      </w:pPr>
    </w:p>
    <w:p w:rsidR="00D31C59" w:rsidRPr="00BE35DB" w:rsidRDefault="00BE35DB">
      <w:pPr>
        <w:rPr>
          <w:rFonts w:ascii="Arial" w:hAnsi="Arial" w:cs="Arial"/>
          <w:sz w:val="22"/>
          <w:szCs w:val="22"/>
          <w:lang w:val="en-AU"/>
        </w:rPr>
      </w:pPr>
      <w:r w:rsidRPr="00BE35DB">
        <w:rPr>
          <w:rFonts w:ascii="Arial" w:hAnsi="Arial" w:cs="Arial"/>
          <w:sz w:val="22"/>
          <w:szCs w:val="22"/>
          <w:lang w:val="en-AU"/>
        </w:rPr>
        <w:t>If you have any further questions, please do not hesitate to contact us</w:t>
      </w:r>
      <w:r w:rsidR="00B66C52" w:rsidRPr="00BE35DB">
        <w:rPr>
          <w:rFonts w:ascii="Arial" w:hAnsi="Arial" w:cs="Arial"/>
          <w:sz w:val="22"/>
          <w:szCs w:val="22"/>
          <w:lang w:val="en-AU"/>
        </w:rPr>
        <w:t>.</w:t>
      </w:r>
    </w:p>
    <w:p w:rsidR="00BF1A23" w:rsidRPr="00BE35DB" w:rsidRDefault="00BF1A23">
      <w:pPr>
        <w:rPr>
          <w:rFonts w:ascii="Arial" w:hAnsi="Arial" w:cs="Arial"/>
          <w:sz w:val="22"/>
          <w:szCs w:val="22"/>
          <w:lang w:val="en-AU"/>
        </w:rPr>
      </w:pPr>
    </w:p>
    <w:p w:rsidR="00D31C59" w:rsidRPr="00BE35DB" w:rsidRDefault="00BE35DB">
      <w:pPr>
        <w:rPr>
          <w:rFonts w:ascii="Arial" w:hAnsi="Arial" w:cs="Arial"/>
          <w:sz w:val="22"/>
          <w:szCs w:val="22"/>
          <w:lang w:val="en-AU"/>
        </w:rPr>
      </w:pPr>
      <w:r w:rsidRPr="00BE35DB">
        <w:rPr>
          <w:rFonts w:ascii="Arial" w:hAnsi="Arial" w:cs="Arial"/>
          <w:sz w:val="22"/>
          <w:szCs w:val="22"/>
          <w:lang w:val="en-AU"/>
        </w:rPr>
        <w:t xml:space="preserve">Kind regards </w:t>
      </w:r>
    </w:p>
    <w:p w:rsidR="000E324D" w:rsidRPr="00BE35DB" w:rsidRDefault="000E324D" w:rsidP="000E324D">
      <w:pPr>
        <w:rPr>
          <w:rFonts w:ascii="Arial" w:hAnsi="Arial" w:cs="Arial"/>
          <w:sz w:val="22"/>
          <w:szCs w:val="22"/>
          <w:lang w:val="en-AU"/>
        </w:rPr>
      </w:pPr>
    </w:p>
    <w:p w:rsidR="00D31C59" w:rsidRPr="00BE35DB" w:rsidRDefault="00BE35DB">
      <w:pPr>
        <w:rPr>
          <w:rFonts w:ascii="Arial" w:hAnsi="Arial" w:cs="Arial"/>
          <w:sz w:val="22"/>
          <w:szCs w:val="22"/>
          <w:highlight w:val="yellow"/>
          <w:lang w:val="en-AU"/>
        </w:rPr>
      </w:pPr>
      <w:r w:rsidRPr="00BE35DB">
        <w:rPr>
          <w:rFonts w:ascii="Arial" w:hAnsi="Arial" w:cs="Arial"/>
          <w:sz w:val="22"/>
          <w:szCs w:val="22"/>
          <w:lang w:val="en-AU"/>
        </w:rPr>
        <w:t xml:space="preserve">LUNG LEAGUE </w:t>
      </w:r>
      <w:r w:rsidRPr="00BE35DB">
        <w:rPr>
          <w:rFonts w:ascii="Arial" w:hAnsi="Arial" w:cs="Arial"/>
          <w:sz w:val="22"/>
          <w:szCs w:val="22"/>
          <w:highlight w:val="yellow"/>
          <w:lang w:val="en-AU"/>
        </w:rPr>
        <w:t>...</w:t>
      </w:r>
    </w:p>
    <w:p w:rsidR="00755B24" w:rsidRPr="00BE35DB" w:rsidRDefault="00755B24" w:rsidP="00755B24">
      <w:pPr>
        <w:rPr>
          <w:rFonts w:ascii="Arial" w:hAnsi="Arial" w:cs="Arial"/>
          <w:sz w:val="22"/>
          <w:szCs w:val="22"/>
          <w:highlight w:val="yellow"/>
          <w:lang w:val="en-AU"/>
        </w:rPr>
      </w:pPr>
    </w:p>
    <w:p w:rsidR="00755B24" w:rsidRPr="00BE35DB" w:rsidRDefault="00755B24" w:rsidP="00755B24">
      <w:pPr>
        <w:rPr>
          <w:rFonts w:ascii="Arial" w:hAnsi="Arial" w:cs="Arial"/>
          <w:sz w:val="22"/>
          <w:szCs w:val="22"/>
          <w:highlight w:val="yellow"/>
          <w:lang w:val="en-AU"/>
        </w:rPr>
      </w:pPr>
    </w:p>
    <w:p w:rsidR="00D31C59" w:rsidRPr="00BE35DB" w:rsidRDefault="00BE35DB">
      <w:pPr>
        <w:rPr>
          <w:rFonts w:ascii="Arial" w:hAnsi="Arial" w:cs="Arial"/>
          <w:sz w:val="22"/>
          <w:szCs w:val="22"/>
          <w:highlight w:val="yellow"/>
          <w:lang w:val="en-AU"/>
        </w:rPr>
      </w:pPr>
      <w:r w:rsidRPr="00BE35DB">
        <w:rPr>
          <w:rFonts w:ascii="Arial" w:hAnsi="Arial" w:cs="Arial"/>
          <w:sz w:val="22"/>
          <w:szCs w:val="22"/>
          <w:highlight w:val="yellow"/>
          <w:lang w:val="en-AU"/>
        </w:rPr>
        <w:t>First name Last name</w:t>
      </w:r>
    </w:p>
    <w:p w:rsidR="00D31C59" w:rsidRDefault="00BE35DB">
      <w:pPr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B916DF">
        <w:rPr>
          <w:rFonts w:ascii="Arial" w:hAnsi="Arial" w:cs="Arial"/>
          <w:sz w:val="22"/>
          <w:szCs w:val="22"/>
        </w:rPr>
        <w:t>Tuberculosis</w:t>
      </w:r>
      <w:proofErr w:type="spellEnd"/>
      <w:r w:rsidRPr="00B916DF">
        <w:rPr>
          <w:rFonts w:ascii="Arial" w:hAnsi="Arial" w:cs="Arial"/>
          <w:sz w:val="22"/>
          <w:szCs w:val="22"/>
        </w:rPr>
        <w:t xml:space="preserve"> Unit</w:t>
      </w:r>
    </w:p>
    <w:p w:rsidR="00B66C52" w:rsidRDefault="00B66C52">
      <w:pPr>
        <w:rPr>
          <w:rFonts w:ascii="Arial" w:hAnsi="Arial" w:cs="Arial"/>
          <w:sz w:val="20"/>
        </w:rPr>
      </w:pPr>
    </w:p>
    <w:sectPr w:rsidR="00B66C52" w:rsidSect="001E0030">
      <w:footerReference w:type="default" r:id="rId9"/>
      <w:pgSz w:w="11906" w:h="16838"/>
      <w:pgMar w:top="1418" w:right="1418" w:bottom="680" w:left="1418" w:header="709" w:footer="709" w:gutter="0"/>
      <w:paperSrc w:first="7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3B" w:rsidRDefault="0004613B">
      <w:r>
        <w:separator/>
      </w:r>
    </w:p>
  </w:endnote>
  <w:endnote w:type="continuationSeparator" w:id="0">
    <w:p w:rsidR="0004613B" w:rsidRDefault="0004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59" w:rsidRDefault="00BE35DB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  <w:lang w:val="en-GB"/>
      </w:rPr>
    </w:pPr>
    <w:r>
      <w:rPr>
        <w:rFonts w:ascii="Arial" w:hAnsi="Arial" w:cs="Arial"/>
        <w:sz w:val="17"/>
        <w:highlight w:val="yellow"/>
        <w:lang w:val="en-GB"/>
      </w:rPr>
      <w:t>First name Last nameLung League ...</w:t>
    </w:r>
    <w:r w:rsidRPr="009D2F95">
      <w:rPr>
        <w:rFonts w:ascii="Arial" w:hAnsi="Arial" w:cs="Arial"/>
        <w:sz w:val="17"/>
        <w:highlight w:val="yellow"/>
        <w:lang w:val="en-GB"/>
      </w:rPr>
      <w:tab/>
    </w:r>
    <w:r>
      <w:rPr>
        <w:rFonts w:ascii="Arial" w:hAnsi="Arial" w:cs="Arial"/>
        <w:sz w:val="17"/>
        <w:highlight w:val="yellow"/>
        <w:lang w:val="en-GB"/>
      </w:rPr>
      <w:t>Phone</w:t>
    </w:r>
  </w:p>
  <w:p w:rsidR="00D31C59" w:rsidRDefault="00BE35DB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  <w:lang w:val="en-GB"/>
      </w:rPr>
    </w:pPr>
    <w:r>
      <w:rPr>
        <w:rFonts w:ascii="Arial" w:hAnsi="Arial" w:cs="Arial"/>
        <w:sz w:val="17"/>
        <w:highlight w:val="yellow"/>
        <w:lang w:val="en-GB"/>
      </w:rPr>
      <w:t>E-mail</w:t>
    </w:r>
    <w:r w:rsidRPr="009D2F95">
      <w:rPr>
        <w:rFonts w:ascii="Arial" w:hAnsi="Arial" w:cs="Arial"/>
        <w:sz w:val="17"/>
        <w:highlight w:val="yellow"/>
        <w:lang w:val="en-GB"/>
      </w:rPr>
      <w:tab/>
    </w:r>
    <w:r>
      <w:rPr>
        <w:rFonts w:ascii="Arial" w:hAnsi="Arial" w:cs="Arial"/>
        <w:sz w:val="17"/>
        <w:highlight w:val="yellow"/>
        <w:lang w:val="en-GB"/>
      </w:rPr>
      <w:t xml:space="preserve">Street no. </w:t>
    </w:r>
    <w:r>
      <w:rPr>
        <w:rFonts w:ascii="Arial" w:hAnsi="Arial" w:cs="Arial"/>
        <w:sz w:val="17"/>
        <w:highlight w:val="yellow"/>
        <w:lang w:val="en-GB"/>
      </w:rPr>
      <w:tab/>
      <w:t>Fax</w:t>
    </w:r>
  </w:p>
  <w:p w:rsidR="00D31C59" w:rsidRPr="00BE35DB" w:rsidRDefault="00BE35DB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lang w:val="en-AU"/>
      </w:rPr>
    </w:pPr>
    <w:r>
      <w:rPr>
        <w:rFonts w:ascii="Arial" w:hAnsi="Arial" w:cs="Arial"/>
        <w:sz w:val="17"/>
        <w:highlight w:val="yellow"/>
        <w:lang w:val="nb-NO"/>
      </w:rPr>
      <w:t>Phone direct</w:t>
    </w:r>
    <w:r w:rsidRPr="009D2F95">
      <w:rPr>
        <w:rFonts w:ascii="Arial" w:hAnsi="Arial" w:cs="Arial"/>
        <w:sz w:val="17"/>
        <w:highlight w:val="yellow"/>
        <w:lang w:val="nb-NO"/>
      </w:rPr>
      <w:tab/>
    </w:r>
    <w:r w:rsidRPr="00E56739">
      <w:rPr>
        <w:rFonts w:ascii="Arial" w:hAnsi="Arial" w:cs="Arial"/>
        <w:sz w:val="17"/>
        <w:highlight w:val="yellow"/>
        <w:lang w:val="nb-NO"/>
      </w:rPr>
      <w:t xml:space="preserve">Postcode City </w:t>
    </w:r>
    <w:r w:rsidRPr="00E56739">
      <w:rPr>
        <w:rFonts w:ascii="Arial" w:hAnsi="Arial" w:cs="Arial"/>
        <w:sz w:val="17"/>
        <w:highlight w:val="yellow"/>
        <w:lang w:val="nb-NO"/>
      </w:rPr>
      <w:tab/>
      <w:t>Website</w:t>
    </w:r>
  </w:p>
  <w:p w:rsidR="00B66C52" w:rsidRPr="00BE35DB" w:rsidRDefault="00B66C52">
    <w:pPr>
      <w:pStyle w:val="Fuzeile"/>
      <w:rPr>
        <w:rFonts w:ascii="Arial" w:hAnsi="Arial" w:cs="Arial"/>
        <w:sz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3B" w:rsidRDefault="0004613B">
      <w:r>
        <w:separator/>
      </w:r>
    </w:p>
  </w:footnote>
  <w:footnote w:type="continuationSeparator" w:id="0">
    <w:p w:rsidR="0004613B" w:rsidRDefault="00046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3"/>
    <w:rsid w:val="00007B3A"/>
    <w:rsid w:val="00011C0B"/>
    <w:rsid w:val="0004613B"/>
    <w:rsid w:val="00057842"/>
    <w:rsid w:val="00075205"/>
    <w:rsid w:val="00083DF0"/>
    <w:rsid w:val="00090E48"/>
    <w:rsid w:val="000A6FF5"/>
    <w:rsid w:val="000D65B9"/>
    <w:rsid w:val="000E324D"/>
    <w:rsid w:val="00101A17"/>
    <w:rsid w:val="0010557A"/>
    <w:rsid w:val="00172203"/>
    <w:rsid w:val="00173A04"/>
    <w:rsid w:val="001C17F1"/>
    <w:rsid w:val="001C39A4"/>
    <w:rsid w:val="001E0030"/>
    <w:rsid w:val="001F27A2"/>
    <w:rsid w:val="00230AD8"/>
    <w:rsid w:val="0024553D"/>
    <w:rsid w:val="00260F26"/>
    <w:rsid w:val="00284CC1"/>
    <w:rsid w:val="002A12DB"/>
    <w:rsid w:val="002A7CCD"/>
    <w:rsid w:val="002C32E9"/>
    <w:rsid w:val="002D1680"/>
    <w:rsid w:val="00334680"/>
    <w:rsid w:val="003731E6"/>
    <w:rsid w:val="00381BA4"/>
    <w:rsid w:val="003C102B"/>
    <w:rsid w:val="003D3CC3"/>
    <w:rsid w:val="0043286E"/>
    <w:rsid w:val="004B45CD"/>
    <w:rsid w:val="00543166"/>
    <w:rsid w:val="005612DC"/>
    <w:rsid w:val="00567901"/>
    <w:rsid w:val="0057228A"/>
    <w:rsid w:val="00581983"/>
    <w:rsid w:val="005B4BF4"/>
    <w:rsid w:val="005B5961"/>
    <w:rsid w:val="005F7428"/>
    <w:rsid w:val="00634B8B"/>
    <w:rsid w:val="00642B3B"/>
    <w:rsid w:val="00665F13"/>
    <w:rsid w:val="0067173B"/>
    <w:rsid w:val="00683384"/>
    <w:rsid w:val="006919E7"/>
    <w:rsid w:val="006A3786"/>
    <w:rsid w:val="006B4D35"/>
    <w:rsid w:val="007264F8"/>
    <w:rsid w:val="00726F87"/>
    <w:rsid w:val="00755B24"/>
    <w:rsid w:val="007771D0"/>
    <w:rsid w:val="007F0816"/>
    <w:rsid w:val="00892D33"/>
    <w:rsid w:val="008B1C75"/>
    <w:rsid w:val="008B57BD"/>
    <w:rsid w:val="008C4824"/>
    <w:rsid w:val="008E0CA8"/>
    <w:rsid w:val="008E7AFE"/>
    <w:rsid w:val="009022DA"/>
    <w:rsid w:val="0090275E"/>
    <w:rsid w:val="00940089"/>
    <w:rsid w:val="00940CA5"/>
    <w:rsid w:val="009911FE"/>
    <w:rsid w:val="009B54C5"/>
    <w:rsid w:val="009E3872"/>
    <w:rsid w:val="00A30BF7"/>
    <w:rsid w:val="00A45780"/>
    <w:rsid w:val="00A66BC1"/>
    <w:rsid w:val="00A71F41"/>
    <w:rsid w:val="00A855AC"/>
    <w:rsid w:val="00AA5B93"/>
    <w:rsid w:val="00AE0F26"/>
    <w:rsid w:val="00AE2677"/>
    <w:rsid w:val="00AE5C74"/>
    <w:rsid w:val="00B66C52"/>
    <w:rsid w:val="00BB679F"/>
    <w:rsid w:val="00BE35DB"/>
    <w:rsid w:val="00BF1A23"/>
    <w:rsid w:val="00BF4B24"/>
    <w:rsid w:val="00C01BA1"/>
    <w:rsid w:val="00C07A4C"/>
    <w:rsid w:val="00C4304E"/>
    <w:rsid w:val="00C503A7"/>
    <w:rsid w:val="00C70737"/>
    <w:rsid w:val="00C82CD6"/>
    <w:rsid w:val="00C93CD0"/>
    <w:rsid w:val="00CA5363"/>
    <w:rsid w:val="00D201C4"/>
    <w:rsid w:val="00D25C20"/>
    <w:rsid w:val="00D25D21"/>
    <w:rsid w:val="00D31C59"/>
    <w:rsid w:val="00D453D6"/>
    <w:rsid w:val="00D75A40"/>
    <w:rsid w:val="00D8478D"/>
    <w:rsid w:val="00DA5F7C"/>
    <w:rsid w:val="00DB0706"/>
    <w:rsid w:val="00E5680B"/>
    <w:rsid w:val="00E633B8"/>
    <w:rsid w:val="00E70BB2"/>
    <w:rsid w:val="00E722F6"/>
    <w:rsid w:val="00E73300"/>
    <w:rsid w:val="00E97F8C"/>
    <w:rsid w:val="00EA2EF8"/>
    <w:rsid w:val="00EC4631"/>
    <w:rsid w:val="00ED43C0"/>
    <w:rsid w:val="00EF3740"/>
    <w:rsid w:val="00EF4827"/>
    <w:rsid w:val="00F375F8"/>
    <w:rsid w:val="00FB393F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083EF2"/>
  <w15:docId w15:val="{146368C6-7078-4D1D-98C9-98827DE0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4956"/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173B"/>
    <w:rPr>
      <w:rFonts w:ascii="Tahoma" w:hAnsi="Tahoma" w:cs="Tahoma"/>
      <w:sz w:val="16"/>
      <w:szCs w:val="16"/>
    </w:rPr>
  </w:style>
  <w:style w:type="character" w:styleId="Hyperlink">
    <w:name w:val="Hyperlink"/>
    <w:rsid w:val="00755B24"/>
    <w:rPr>
      <w:color w:val="0000FF"/>
      <w:u w:val="single"/>
    </w:rPr>
  </w:style>
  <w:style w:type="character" w:styleId="Kommentarzeichen">
    <w:name w:val="annotation reference"/>
    <w:semiHidden/>
    <w:rsid w:val="00284CC1"/>
    <w:rPr>
      <w:sz w:val="16"/>
      <w:szCs w:val="16"/>
    </w:rPr>
  </w:style>
  <w:style w:type="paragraph" w:styleId="Kommentartext">
    <w:name w:val="annotation text"/>
    <w:basedOn w:val="Standard"/>
    <w:semiHidden/>
    <w:rsid w:val="00284C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84CC1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25D21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Props1.xml><?xml version="1.0" encoding="utf-8"?>
<ds:datastoreItem xmlns:ds="http://schemas.openxmlformats.org/officeDocument/2006/customXml" ds:itemID="{293059DD-B679-48FF-9DCD-E6FF1023D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67C38-0052-4B6A-B0C1-70A3579CA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CC8A06-882A-4DB0-AB75-75D16D3152BE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774CEA36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</Company>
  <LinksUpToDate>false</LinksUpToDate>
  <CharactersWithSpaces>1057</CharactersWithSpaces>
  <SharedDoc>false</SharedDoc>
  <HLinks>
    <vt:vector size="6" baseType="variant">
      <vt:variant>
        <vt:i4>1376379</vt:i4>
      </vt:variant>
      <vt:variant>
        <vt:i4>12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</dc:creator>
  <cp:keywords>, docId:55959F4735DCE6DDADB1A36AC6B82629</cp:keywords>
  <cp:lastModifiedBy>Nathalie Gasser</cp:lastModifiedBy>
  <cp:revision>3</cp:revision>
  <cp:lastPrinted>2011-01-19T07:03:00Z</cp:lastPrinted>
  <dcterms:created xsi:type="dcterms:W3CDTF">2018-04-17T11:42:00Z</dcterms:created>
  <dcterms:modified xsi:type="dcterms:W3CDTF">2022-01-07T14:45:00Z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