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6F" w:rsidRPr="00A24E6F" w:rsidRDefault="00A24E6F" w:rsidP="00A24E6F">
      <w:pPr>
        <w:rPr>
          <w:rFonts w:ascii="Arial" w:hAnsi="Arial" w:cs="Arial"/>
          <w:sz w:val="20"/>
        </w:r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p w:rsidR="00322876" w:rsidRPr="00881653" w:rsidRDefault="00881653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881653">
        <w:rPr>
          <w:rFonts w:ascii="Arial" w:hAnsi="Arial" w:cs="Arial"/>
          <w:sz w:val="22"/>
          <w:szCs w:val="22"/>
          <w:highlight w:val="yellow"/>
          <w:lang w:val="en-AU"/>
        </w:rPr>
        <w:t>Salutation</w:t>
      </w:r>
    </w:p>
    <w:p w:rsidR="00322876" w:rsidRPr="00881653" w:rsidRDefault="00881653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881653">
        <w:rPr>
          <w:rFonts w:ascii="Arial" w:hAnsi="Arial" w:cs="Arial"/>
          <w:sz w:val="22"/>
          <w:szCs w:val="22"/>
          <w:highlight w:val="yellow"/>
          <w:lang w:val="en-AU"/>
        </w:rPr>
        <w:t>First name Last name</w:t>
      </w:r>
    </w:p>
    <w:p w:rsidR="00322876" w:rsidRPr="00881653" w:rsidRDefault="00881653">
      <w:pPr>
        <w:rPr>
          <w:rFonts w:ascii="Arial" w:hAnsi="Arial" w:cs="Arial"/>
          <w:sz w:val="22"/>
          <w:szCs w:val="22"/>
          <w:highlight w:val="yellow"/>
          <w:lang w:val="en-AU"/>
        </w:rPr>
      </w:pPr>
      <w:r w:rsidRPr="00881653">
        <w:rPr>
          <w:rFonts w:ascii="Arial" w:hAnsi="Arial" w:cs="Arial"/>
          <w:sz w:val="22"/>
          <w:szCs w:val="22"/>
          <w:highlight w:val="yellow"/>
          <w:lang w:val="en-AU"/>
        </w:rPr>
        <w:t>Street no.</w:t>
      </w:r>
    </w:p>
    <w:p w:rsidR="00322876" w:rsidRPr="00881653" w:rsidRDefault="00881653">
      <w:pPr>
        <w:rPr>
          <w:rFonts w:ascii="Arial" w:hAnsi="Arial" w:cs="Arial"/>
          <w:sz w:val="22"/>
          <w:szCs w:val="22"/>
          <w:lang w:val="en-AU"/>
        </w:rPr>
      </w:pPr>
      <w:r w:rsidRPr="00881653">
        <w:rPr>
          <w:rFonts w:ascii="Arial" w:hAnsi="Arial" w:cs="Arial"/>
          <w:sz w:val="22"/>
          <w:szCs w:val="22"/>
          <w:lang w:val="en-AU"/>
        </w:rPr>
        <w:t xml:space="preserve">CH </w:t>
      </w:r>
      <w:r w:rsidR="008F268D" w:rsidRPr="00881653">
        <w:rPr>
          <w:rFonts w:ascii="Arial" w:hAnsi="Arial" w:cs="Arial"/>
          <w:sz w:val="22"/>
          <w:szCs w:val="22"/>
          <w:highlight w:val="yellow"/>
          <w:lang w:val="en-AU"/>
        </w:rPr>
        <w:t>Postcode City</w:t>
      </w: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322876" w:rsidRPr="00881653" w:rsidRDefault="00881653">
      <w:pPr>
        <w:pStyle w:val="Textkrper"/>
        <w:jc w:val="both"/>
        <w:rPr>
          <w:sz w:val="22"/>
          <w:szCs w:val="22"/>
          <w:lang w:val="en-AU"/>
        </w:rPr>
      </w:pPr>
      <w:r w:rsidRPr="00881653">
        <w:rPr>
          <w:sz w:val="22"/>
          <w:szCs w:val="22"/>
          <w:highlight w:val="yellow"/>
          <w:lang w:val="en-AU"/>
        </w:rPr>
        <w:t>Place</w:t>
      </w:r>
      <w:r w:rsidR="00A24E6F" w:rsidRPr="00881653">
        <w:rPr>
          <w:sz w:val="22"/>
          <w:szCs w:val="22"/>
          <w:highlight w:val="yellow"/>
          <w:lang w:val="en-AU"/>
        </w:rPr>
        <w:t xml:space="preserve">, </w:t>
      </w:r>
      <w:r w:rsidRPr="00881653">
        <w:rPr>
          <w:sz w:val="22"/>
          <w:szCs w:val="22"/>
          <w:highlight w:val="yellow"/>
          <w:lang w:val="en-AU"/>
        </w:rPr>
        <w:t xml:space="preserve">date </w:t>
      </w:r>
    </w:p>
    <w:p w:rsidR="008F268D" w:rsidRPr="00881653" w:rsidRDefault="008F268D" w:rsidP="00A24E6F">
      <w:pPr>
        <w:pStyle w:val="Textkrper"/>
        <w:jc w:val="both"/>
        <w:rPr>
          <w:sz w:val="22"/>
          <w:szCs w:val="22"/>
          <w:lang w:val="en-AU"/>
        </w:rPr>
      </w:pPr>
    </w:p>
    <w:p w:rsidR="00A24E6F" w:rsidRPr="00881653" w:rsidRDefault="00A24E6F" w:rsidP="00A24E6F">
      <w:pPr>
        <w:pStyle w:val="berschrift1"/>
        <w:pBdr>
          <w:bottom w:val="single" w:sz="4" w:space="1" w:color="auto"/>
        </w:pBdr>
        <w:rPr>
          <w:b w:val="0"/>
          <w:sz w:val="22"/>
          <w:szCs w:val="22"/>
          <w:lang w:val="en-AU"/>
        </w:rPr>
      </w:pPr>
    </w:p>
    <w:p w:rsidR="00A24E6F" w:rsidRPr="00881653" w:rsidRDefault="00A24E6F" w:rsidP="00A24E6F">
      <w:pPr>
        <w:pStyle w:val="berschrift1"/>
        <w:pBdr>
          <w:bottom w:val="single" w:sz="4" w:space="1" w:color="auto"/>
        </w:pBdr>
        <w:rPr>
          <w:sz w:val="22"/>
          <w:szCs w:val="22"/>
          <w:lang w:val="en-AU"/>
        </w:rPr>
      </w:pPr>
    </w:p>
    <w:p w:rsidR="00322876" w:rsidRPr="00881653" w:rsidRDefault="00881653">
      <w:pPr>
        <w:pStyle w:val="berschrift1"/>
        <w:pBdr>
          <w:bottom w:val="single" w:sz="4" w:space="1" w:color="auto"/>
        </w:pBdr>
        <w:rPr>
          <w:sz w:val="22"/>
          <w:szCs w:val="22"/>
          <w:lang w:val="en-AU"/>
        </w:rPr>
      </w:pPr>
      <w:r w:rsidRPr="00881653">
        <w:rPr>
          <w:sz w:val="22"/>
          <w:szCs w:val="22"/>
          <w:lang w:val="en-AU"/>
        </w:rPr>
        <w:t xml:space="preserve">Tuberculosis </w:t>
      </w:r>
      <w:r>
        <w:rPr>
          <w:sz w:val="22"/>
          <w:szCs w:val="22"/>
          <w:lang w:val="en-AU"/>
        </w:rPr>
        <w:t>contact tracing and investigation</w:t>
      </w: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8F268D" w:rsidRPr="00881653" w:rsidRDefault="008F268D" w:rsidP="00A24E6F">
      <w:pPr>
        <w:rPr>
          <w:rFonts w:ascii="Arial" w:hAnsi="Arial" w:cs="Arial"/>
          <w:sz w:val="22"/>
          <w:szCs w:val="22"/>
          <w:lang w:val="en-AU"/>
        </w:rPr>
      </w:pPr>
    </w:p>
    <w:p w:rsidR="00322876" w:rsidRPr="00881653" w:rsidRDefault="00881653">
      <w:pPr>
        <w:pStyle w:val="Textkrper"/>
        <w:jc w:val="both"/>
        <w:rPr>
          <w:sz w:val="22"/>
          <w:szCs w:val="22"/>
          <w:lang w:val="en-AU"/>
        </w:rPr>
      </w:pPr>
      <w:r w:rsidRPr="00881653">
        <w:rPr>
          <w:sz w:val="22"/>
          <w:szCs w:val="22"/>
          <w:highlight w:val="yellow"/>
          <w:lang w:val="en-AU"/>
        </w:rPr>
        <w:t xml:space="preserve">Dear </w:t>
      </w:r>
      <w:r w:rsidR="008F268D" w:rsidRPr="00881653">
        <w:rPr>
          <w:sz w:val="22"/>
          <w:szCs w:val="22"/>
          <w:highlight w:val="yellow"/>
          <w:lang w:val="en-AU"/>
        </w:rPr>
        <w:t>Name Salutation</w:t>
      </w:r>
    </w:p>
    <w:p w:rsidR="00A24E6F" w:rsidRPr="00881653" w:rsidRDefault="00A24E6F" w:rsidP="00A24E6F">
      <w:pPr>
        <w:pStyle w:val="Textkrper"/>
        <w:rPr>
          <w:sz w:val="22"/>
          <w:szCs w:val="22"/>
          <w:lang w:val="en-AU"/>
        </w:rPr>
      </w:pPr>
    </w:p>
    <w:p w:rsidR="00322876" w:rsidRPr="00881653" w:rsidRDefault="00881653">
      <w:pPr>
        <w:pStyle w:val="Textkrper"/>
        <w:rPr>
          <w:sz w:val="22"/>
          <w:szCs w:val="22"/>
          <w:lang w:val="en-AU"/>
        </w:rPr>
      </w:pPr>
      <w:r w:rsidRPr="00881653">
        <w:rPr>
          <w:sz w:val="22"/>
          <w:szCs w:val="22"/>
          <w:lang w:val="en-AU"/>
        </w:rPr>
        <w:t>You have had contact with a person who has pulmonary tuberculosis.</w:t>
      </w:r>
    </w:p>
    <w:p w:rsidR="00322876" w:rsidRPr="00881653" w:rsidRDefault="00881653">
      <w:pPr>
        <w:pStyle w:val="Textkrper"/>
        <w:rPr>
          <w:sz w:val="22"/>
          <w:szCs w:val="22"/>
          <w:lang w:val="en-AU"/>
        </w:rPr>
      </w:pPr>
      <w:r w:rsidRPr="00881653">
        <w:rPr>
          <w:sz w:val="22"/>
          <w:szCs w:val="22"/>
          <w:lang w:val="en-AU"/>
        </w:rPr>
        <w:t>It is therefore necessary to carry out a blood test on you. This can determine whether an infection with the tuberculosis bacterium has taken place.</w:t>
      </w:r>
    </w:p>
    <w:p w:rsidR="00322876" w:rsidRPr="00881653" w:rsidRDefault="00881653">
      <w:pPr>
        <w:pStyle w:val="Textkrper"/>
        <w:rPr>
          <w:sz w:val="22"/>
          <w:szCs w:val="22"/>
          <w:lang w:val="en-AU"/>
        </w:rPr>
      </w:pPr>
      <w:r w:rsidRPr="00881653">
        <w:rPr>
          <w:sz w:val="22"/>
          <w:szCs w:val="22"/>
          <w:lang w:val="en-AU"/>
        </w:rPr>
        <w:t>We will confirm the appointment made by telephone as follows.</w:t>
      </w:r>
    </w:p>
    <w:p w:rsidR="00A24E6F" w:rsidRPr="00881653" w:rsidRDefault="00A24E6F" w:rsidP="00A24E6F">
      <w:pPr>
        <w:pStyle w:val="Textkrper"/>
        <w:rPr>
          <w:sz w:val="22"/>
          <w:szCs w:val="22"/>
          <w:lang w:val="en-AU"/>
        </w:rPr>
      </w:pPr>
    </w:p>
    <w:p w:rsidR="00A24E6F" w:rsidRPr="00881653" w:rsidRDefault="00A24E6F" w:rsidP="00A24E6F">
      <w:pPr>
        <w:pStyle w:val="Textkrper"/>
        <w:rPr>
          <w:sz w:val="22"/>
          <w:szCs w:val="22"/>
          <w:lang w:val="en-AU"/>
        </w:rPr>
      </w:pPr>
    </w:p>
    <w:p w:rsidR="00322876" w:rsidRPr="00881653" w:rsidRDefault="00881653">
      <w:pPr>
        <w:pStyle w:val="Textkrper"/>
        <w:rPr>
          <w:b/>
          <w:sz w:val="22"/>
          <w:szCs w:val="22"/>
          <w:lang w:val="en-AU"/>
        </w:rPr>
      </w:pPr>
      <w:r w:rsidRPr="00881653">
        <w:rPr>
          <w:b/>
          <w:sz w:val="22"/>
          <w:szCs w:val="22"/>
          <w:lang w:val="en-AU"/>
        </w:rPr>
        <w:t>Date: .</w:t>
      </w:r>
      <w:r w:rsidR="008F268D" w:rsidRPr="00881653">
        <w:rPr>
          <w:b/>
          <w:sz w:val="22"/>
          <w:szCs w:val="22"/>
          <w:highlight w:val="yellow"/>
          <w:lang w:val="en-AU"/>
        </w:rPr>
        <w:t xml:space="preserve">.. </w:t>
      </w:r>
      <w:r w:rsidRPr="00881653">
        <w:rPr>
          <w:b/>
          <w:sz w:val="22"/>
          <w:szCs w:val="22"/>
          <w:lang w:val="en-AU"/>
        </w:rPr>
        <w:t>at ..</w:t>
      </w:r>
      <w:r w:rsidR="008F268D" w:rsidRPr="00881653">
        <w:rPr>
          <w:b/>
          <w:sz w:val="22"/>
          <w:szCs w:val="22"/>
          <w:highlight w:val="yellow"/>
          <w:lang w:val="en-AU"/>
        </w:rPr>
        <w:t xml:space="preserve">. </w:t>
      </w:r>
      <w:r w:rsidRPr="00881653">
        <w:rPr>
          <w:b/>
          <w:sz w:val="22"/>
          <w:szCs w:val="22"/>
          <w:lang w:val="en-AU"/>
        </w:rPr>
        <w:t>o'clock</w:t>
      </w:r>
    </w:p>
    <w:p w:rsidR="00A24E6F" w:rsidRPr="00881653" w:rsidRDefault="00A24E6F" w:rsidP="00A24E6F">
      <w:pPr>
        <w:pStyle w:val="Textkrper"/>
        <w:rPr>
          <w:sz w:val="22"/>
          <w:szCs w:val="22"/>
          <w:lang w:val="en-AU"/>
        </w:rPr>
      </w:pPr>
    </w:p>
    <w:p w:rsidR="00322876" w:rsidRPr="00881653" w:rsidRDefault="00881653">
      <w:pPr>
        <w:pStyle w:val="Textkrper"/>
        <w:rPr>
          <w:b/>
          <w:bCs/>
          <w:sz w:val="22"/>
          <w:szCs w:val="22"/>
          <w:lang w:val="en-AU"/>
        </w:rPr>
      </w:pPr>
      <w:r w:rsidRPr="00881653">
        <w:rPr>
          <w:b/>
          <w:bCs/>
          <w:sz w:val="22"/>
          <w:szCs w:val="22"/>
          <w:lang w:val="en-AU"/>
        </w:rPr>
        <w:t xml:space="preserve">Place: </w:t>
      </w:r>
      <w:r w:rsidR="008F268D" w:rsidRPr="00881653">
        <w:rPr>
          <w:b/>
          <w:bCs/>
          <w:sz w:val="22"/>
          <w:szCs w:val="22"/>
          <w:highlight w:val="yellow"/>
          <w:lang w:val="en-AU"/>
        </w:rPr>
        <w:t>...</w:t>
      </w:r>
    </w:p>
    <w:p w:rsidR="00A24E6F" w:rsidRPr="00881653" w:rsidRDefault="00A24E6F" w:rsidP="00A24E6F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322876" w:rsidRPr="00881653" w:rsidRDefault="00D77020">
      <w:pPr>
        <w:rPr>
          <w:rFonts w:ascii="Arial" w:hAnsi="Arial" w:cs="Arial"/>
          <w:bCs/>
          <w:sz w:val="22"/>
          <w:szCs w:val="22"/>
          <w:lang w:val="en-AU"/>
        </w:rPr>
      </w:pPr>
      <w:r w:rsidRPr="00881653">
        <w:rPr>
          <w:rFonts w:ascii="Arial" w:hAnsi="Arial" w:cs="Arial"/>
          <w:bCs/>
          <w:sz w:val="22"/>
          <w:szCs w:val="22"/>
          <w:lang w:val="en-AU"/>
        </w:rPr>
        <w:t xml:space="preserve">You will be </w:t>
      </w:r>
      <w:r w:rsidR="00881653" w:rsidRPr="00881653">
        <w:rPr>
          <w:rFonts w:ascii="Arial" w:hAnsi="Arial" w:cs="Arial"/>
          <w:bCs/>
          <w:sz w:val="22"/>
          <w:szCs w:val="22"/>
          <w:lang w:val="en-AU"/>
        </w:rPr>
        <w:t>informed of the test result in writing.</w:t>
      </w:r>
    </w:p>
    <w:p w:rsidR="00A24E6F" w:rsidRPr="00881653" w:rsidRDefault="00A24E6F" w:rsidP="00A24E6F">
      <w:pPr>
        <w:rPr>
          <w:rFonts w:ascii="Arial" w:hAnsi="Arial" w:cs="Arial"/>
          <w:bCs/>
          <w:sz w:val="22"/>
          <w:szCs w:val="22"/>
          <w:lang w:val="en-AU"/>
        </w:rPr>
      </w:pPr>
    </w:p>
    <w:p w:rsidR="00322876" w:rsidRPr="00881653" w:rsidRDefault="00881653">
      <w:pPr>
        <w:pStyle w:val="berschrift3"/>
        <w:rPr>
          <w:sz w:val="22"/>
          <w:szCs w:val="22"/>
          <w:lang w:val="en-AU"/>
        </w:rPr>
      </w:pPr>
      <w:r w:rsidRPr="00881653">
        <w:rPr>
          <w:sz w:val="22"/>
          <w:szCs w:val="22"/>
          <w:lang w:val="en-AU"/>
        </w:rPr>
        <w:t>Important: Bring your vaccination card</w:t>
      </w:r>
    </w:p>
    <w:p w:rsidR="00A24E6F" w:rsidRPr="00881653" w:rsidRDefault="00A24E6F" w:rsidP="00A24E6F">
      <w:pPr>
        <w:rPr>
          <w:rFonts w:ascii="Arial" w:hAnsi="Arial" w:cs="Arial"/>
          <w:b/>
          <w:bCs/>
          <w:sz w:val="22"/>
          <w:szCs w:val="22"/>
          <w:lang w:val="en-AU"/>
        </w:rPr>
      </w:pPr>
    </w:p>
    <w:p w:rsidR="00322876" w:rsidRPr="00881653" w:rsidRDefault="00881653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Attached </w:t>
      </w:r>
      <w:r w:rsidRPr="00881653">
        <w:rPr>
          <w:rFonts w:ascii="Arial" w:hAnsi="Arial" w:cs="Arial"/>
          <w:sz w:val="22"/>
          <w:szCs w:val="22"/>
          <w:lang w:val="en-AU"/>
        </w:rPr>
        <w:t xml:space="preserve">you will find an information brochure about the Lung League and </w:t>
      </w:r>
      <w:bookmarkStart w:id="0" w:name="_GoBack"/>
      <w:bookmarkEnd w:id="0"/>
      <w:r w:rsidRPr="00881653">
        <w:rPr>
          <w:rFonts w:ascii="Arial" w:hAnsi="Arial" w:cs="Arial"/>
          <w:sz w:val="22"/>
          <w:szCs w:val="22"/>
          <w:lang w:val="en-AU"/>
        </w:rPr>
        <w:t>tuberculosis.</w:t>
      </w: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322876" w:rsidRPr="00881653" w:rsidRDefault="00881653">
      <w:pPr>
        <w:rPr>
          <w:rFonts w:ascii="Arial" w:hAnsi="Arial" w:cs="Arial"/>
          <w:sz w:val="22"/>
          <w:szCs w:val="22"/>
          <w:lang w:val="en-AU"/>
        </w:rPr>
      </w:pPr>
      <w:r w:rsidRPr="00881653">
        <w:rPr>
          <w:rFonts w:ascii="Arial" w:hAnsi="Arial" w:cs="Arial"/>
          <w:sz w:val="22"/>
          <w:szCs w:val="22"/>
          <w:lang w:val="en-AU"/>
        </w:rPr>
        <w:t>If you have any further questions, please do not hesitate to contact us.</w:t>
      </w: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8F268D" w:rsidRPr="00881653" w:rsidRDefault="008F268D" w:rsidP="00A24E6F">
      <w:pPr>
        <w:rPr>
          <w:rFonts w:ascii="Arial" w:hAnsi="Arial" w:cs="Arial"/>
          <w:sz w:val="22"/>
          <w:szCs w:val="22"/>
          <w:lang w:val="en-AU"/>
        </w:rPr>
      </w:pPr>
    </w:p>
    <w:p w:rsidR="00322876" w:rsidRPr="00881653" w:rsidRDefault="00881653">
      <w:pPr>
        <w:rPr>
          <w:rFonts w:ascii="Arial" w:hAnsi="Arial" w:cs="Arial"/>
          <w:sz w:val="22"/>
          <w:szCs w:val="22"/>
          <w:lang w:val="en-AU"/>
        </w:rPr>
      </w:pPr>
      <w:r w:rsidRPr="00881653">
        <w:rPr>
          <w:rFonts w:ascii="Arial" w:hAnsi="Arial" w:cs="Arial"/>
          <w:sz w:val="22"/>
          <w:szCs w:val="22"/>
          <w:lang w:val="en-AU"/>
        </w:rPr>
        <w:t xml:space="preserve">Kind regards </w:t>
      </w: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A24E6F" w:rsidRPr="00881653" w:rsidRDefault="00A24E6F" w:rsidP="00A24E6F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lang w:val="en-AU"/>
        </w:rPr>
      </w:pPr>
    </w:p>
    <w:p w:rsidR="00A24E6F" w:rsidRPr="00881653" w:rsidRDefault="00A24E6F" w:rsidP="00A24E6F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lang w:val="en-AU"/>
        </w:rPr>
      </w:pPr>
    </w:p>
    <w:p w:rsidR="00322876" w:rsidRPr="00881653" w:rsidRDefault="00881653">
      <w:pPr>
        <w:rPr>
          <w:rFonts w:ascii="Arial" w:hAnsi="Arial" w:cs="Arial"/>
          <w:sz w:val="22"/>
          <w:szCs w:val="22"/>
          <w:lang w:val="en-AU"/>
        </w:rPr>
      </w:pPr>
      <w:r w:rsidRPr="00881653">
        <w:rPr>
          <w:rFonts w:ascii="Arial" w:hAnsi="Arial" w:cs="Arial"/>
          <w:sz w:val="22"/>
          <w:szCs w:val="22"/>
          <w:lang w:val="en-AU"/>
        </w:rPr>
        <w:t xml:space="preserve">LUNG LEAGUE </w:t>
      </w:r>
      <w:r w:rsidR="008F268D" w:rsidRPr="00881653">
        <w:rPr>
          <w:rFonts w:ascii="Arial" w:hAnsi="Arial" w:cs="Arial"/>
          <w:sz w:val="22"/>
          <w:szCs w:val="22"/>
          <w:highlight w:val="yellow"/>
          <w:lang w:val="en-AU"/>
        </w:rPr>
        <w:t>...</w:t>
      </w: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A24E6F" w:rsidRPr="00881653" w:rsidRDefault="00A24E6F" w:rsidP="00A24E6F">
      <w:pPr>
        <w:rPr>
          <w:rFonts w:ascii="Arial" w:hAnsi="Arial" w:cs="Arial"/>
          <w:sz w:val="22"/>
          <w:szCs w:val="22"/>
          <w:lang w:val="en-AU"/>
        </w:rPr>
      </w:pPr>
    </w:p>
    <w:p w:rsidR="00322876" w:rsidRPr="00881653" w:rsidRDefault="00881653">
      <w:pPr>
        <w:rPr>
          <w:rFonts w:ascii="Arial" w:hAnsi="Arial" w:cs="Arial"/>
          <w:sz w:val="22"/>
          <w:szCs w:val="22"/>
          <w:lang w:val="en-AU"/>
        </w:rPr>
      </w:pPr>
      <w:r w:rsidRPr="00881653">
        <w:rPr>
          <w:rFonts w:ascii="Arial" w:hAnsi="Arial" w:cs="Arial"/>
          <w:sz w:val="22"/>
          <w:szCs w:val="22"/>
          <w:lang w:val="en-AU"/>
        </w:rPr>
        <w:t>First name Last name</w:t>
      </w:r>
    </w:p>
    <w:p w:rsidR="00322876" w:rsidRDefault="00881653">
      <w:pPr>
        <w:rPr>
          <w:rFonts w:ascii="Arial" w:hAnsi="Arial" w:cs="Arial"/>
          <w:sz w:val="22"/>
          <w:szCs w:val="22"/>
        </w:rPr>
      </w:pPr>
      <w:proofErr w:type="spellStart"/>
      <w:r w:rsidRPr="00A24E6F">
        <w:rPr>
          <w:rFonts w:ascii="Arial" w:hAnsi="Arial" w:cs="Arial"/>
          <w:sz w:val="22"/>
          <w:szCs w:val="22"/>
        </w:rPr>
        <w:t>Tuberculosis</w:t>
      </w:r>
      <w:proofErr w:type="spellEnd"/>
      <w:r w:rsidRPr="00A24E6F">
        <w:rPr>
          <w:rFonts w:ascii="Arial" w:hAnsi="Arial" w:cs="Arial"/>
          <w:sz w:val="22"/>
          <w:szCs w:val="22"/>
        </w:rPr>
        <w:t xml:space="preserve"> Unit</w:t>
      </w: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  <w:sectPr w:rsidR="00A24E6F" w:rsidRPr="00A24E6F" w:rsidSect="00A24E6F">
          <w:footerReference w:type="default" r:id="rId9"/>
          <w:type w:val="continuous"/>
          <w:pgSz w:w="11906" w:h="16838" w:code="9"/>
          <w:pgMar w:top="3260" w:right="1418" w:bottom="680" w:left="1418" w:header="709" w:footer="709" w:gutter="0"/>
          <w:pgNumType w:start="1"/>
          <w:cols w:space="708"/>
          <w:docGrid w:linePitch="360"/>
        </w:sectPr>
      </w:pPr>
    </w:p>
    <w:p w:rsidR="00A24E6F" w:rsidRPr="00A24E6F" w:rsidRDefault="00A24E6F" w:rsidP="00A24E6F">
      <w:pPr>
        <w:rPr>
          <w:rFonts w:ascii="Arial" w:hAnsi="Arial" w:cs="Arial"/>
          <w:sz w:val="22"/>
          <w:szCs w:val="22"/>
        </w:rPr>
      </w:pPr>
    </w:p>
    <w:sectPr w:rsidR="00A24E6F" w:rsidRPr="00A24E6F" w:rsidSect="0016149A">
      <w:footerReference w:type="default" r:id="rId10"/>
      <w:type w:val="continuous"/>
      <w:pgSz w:w="11906" w:h="16838" w:code="9"/>
      <w:pgMar w:top="326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AA" w:rsidRDefault="00782CAA">
      <w:r>
        <w:separator/>
      </w:r>
    </w:p>
  </w:endnote>
  <w:endnote w:type="continuationSeparator" w:id="0">
    <w:p w:rsidR="00782CAA" w:rsidRDefault="0078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76" w:rsidRDefault="0088165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en-GB"/>
      </w:rPr>
    </w:pPr>
    <w:r>
      <w:rPr>
        <w:rFonts w:ascii="Arial" w:hAnsi="Arial" w:cs="Arial"/>
        <w:noProof/>
        <w:sz w:val="17"/>
        <w:highlight w:val="yellow"/>
        <w:lang w:val="en-GB"/>
      </w:rPr>
      <w:t>First name Last name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 w:rsidR="00A24E6F" w:rsidRPr="008F268D">
      <w:rPr>
        <w:rFonts w:ascii="Arial" w:hAnsi="Arial" w:cs="Arial"/>
        <w:noProof/>
        <w:sz w:val="17"/>
        <w:highlight w:val="yellow"/>
        <w:lang w:val="en-GB"/>
      </w:rPr>
      <w:t xml:space="preserve">Lung League </w:t>
    </w:r>
    <w:r>
      <w:rPr>
        <w:rFonts w:ascii="Arial" w:hAnsi="Arial" w:cs="Arial"/>
        <w:noProof/>
        <w:sz w:val="17"/>
        <w:highlight w:val="yellow"/>
        <w:lang w:val="en-GB"/>
      </w:rPr>
      <w:t>...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noProof/>
        <w:sz w:val="17"/>
        <w:highlight w:val="yellow"/>
        <w:lang w:val="en-GB"/>
      </w:rPr>
      <w:t>Phone</w:t>
    </w:r>
  </w:p>
  <w:p w:rsidR="00322876" w:rsidRPr="00881653" w:rsidRDefault="0088165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  <w:lang w:val="fr-CH"/>
      </w:rPr>
    </w:pPr>
    <w:r>
      <w:rPr>
        <w:rFonts w:ascii="Arial" w:hAnsi="Arial" w:cs="Arial"/>
        <w:noProof/>
        <w:sz w:val="17"/>
        <w:highlight w:val="yellow"/>
        <w:lang w:val="en-GB"/>
      </w:rPr>
      <w:t>E-mail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>
      <w:rPr>
        <w:rFonts w:ascii="Arial" w:hAnsi="Arial" w:cs="Arial"/>
        <w:noProof/>
        <w:sz w:val="17"/>
        <w:highlight w:val="yellow"/>
        <w:lang w:val="en-GB"/>
      </w:rPr>
      <w:t>Street no.</w:t>
    </w:r>
    <w:r w:rsidR="00A24E6F" w:rsidRPr="008F268D">
      <w:rPr>
        <w:rFonts w:ascii="Arial" w:hAnsi="Arial" w:cs="Arial"/>
        <w:sz w:val="17"/>
        <w:highlight w:val="yellow"/>
        <w:lang w:val="en-GB"/>
      </w:rPr>
      <w:tab/>
    </w:r>
    <w:r w:rsidRPr="00881653">
      <w:rPr>
        <w:rFonts w:ascii="Arial" w:hAnsi="Arial" w:cs="Arial"/>
        <w:noProof/>
        <w:sz w:val="17"/>
        <w:highlight w:val="yellow"/>
        <w:lang w:val="fr-CH"/>
      </w:rPr>
      <w:t>Fax</w:t>
    </w:r>
  </w:p>
  <w:p w:rsidR="00322876" w:rsidRDefault="0088165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noProof/>
        <w:sz w:val="17"/>
        <w:highlight w:val="yellow"/>
        <w:lang w:val="nb-NO"/>
      </w:rPr>
      <w:t>Phone direct</w:t>
    </w:r>
    <w:r w:rsidR="00A24E6F" w:rsidRPr="008F268D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noProof/>
        <w:sz w:val="17"/>
        <w:highlight w:val="yellow"/>
        <w:lang w:val="nb-NO"/>
      </w:rPr>
      <w:t>Postcode CityInternet site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76" w:rsidRDefault="0088165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"BeraterIn"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«BeraterIn»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"Mandant_Zeile1"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«Mandant_Zeile1»</w:t>
    </w:r>
    <w:r w:rsidRPr="009D4C63">
      <w:rPr>
        <w:rFonts w:ascii="Arial" w:hAnsi="Arial" w:cs="Arial"/>
        <w:sz w:val="17"/>
      </w:rPr>
      <w:fldChar w:fldCharType="end"/>
    </w:r>
    <w:r w:rsidRPr="009D4C63">
      <w:rPr>
        <w:rFonts w:ascii="Arial" w:hAnsi="Arial" w:cs="Arial"/>
        <w:sz w:val="17"/>
      </w:rPr>
      <w:tab/>
    </w:r>
    <w:r w:rsidR="009D4C63" w:rsidRPr="009D4C63">
      <w:rPr>
        <w:rFonts w:ascii="Arial" w:hAnsi="Arial" w:cs="Arial"/>
        <w:sz w:val="17"/>
      </w:rPr>
      <w:fldChar w:fldCharType="begin"/>
    </w:r>
    <w:r w:rsidR="009D4C63" w:rsidRPr="009D4C63">
      <w:rPr>
        <w:rFonts w:ascii="Arial" w:hAnsi="Arial" w:cs="Arial"/>
        <w:sz w:val="17"/>
      </w:rPr>
      <w:instrText xml:space="preserve"> MERGEFIELD "Mandant_Telefax" </w:instrText>
    </w:r>
    <w:r w:rsidR="009D4C63"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«Mandant_Telefax»</w:t>
    </w:r>
    <w:r w:rsidR="009D4C63" w:rsidRPr="009D4C63">
      <w:rPr>
        <w:rFonts w:ascii="Arial" w:hAnsi="Arial" w:cs="Arial"/>
        <w:sz w:val="17"/>
      </w:rPr>
      <w:fldChar w:fldCharType="end"/>
    </w:r>
  </w:p>
  <w:p w:rsidR="00322876" w:rsidRDefault="0088165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"Mandant_EMail_Adresse"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«Mandant_EMail_Adresse»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</w:rPr>
      <w:fldChar w:fldCharType="begin"/>
    </w:r>
    <w:r w:rsidRPr="009D4C63">
      <w:rPr>
        <w:rFonts w:ascii="Arial" w:hAnsi="Arial" w:cs="Arial"/>
        <w:sz w:val="17"/>
      </w:rPr>
      <w:instrText xml:space="preserve"> MERGEFIELD "Mandant_Zeile3" </w:instrText>
    </w:r>
    <w:r w:rsidRPr="009D4C63">
      <w:rPr>
        <w:rFonts w:ascii="Arial" w:hAnsi="Arial" w:cs="Arial"/>
        <w:sz w:val="17"/>
      </w:rPr>
      <w:fldChar w:fldCharType="separate"/>
    </w:r>
    <w:r w:rsidR="00A24E6F">
      <w:rPr>
        <w:rFonts w:ascii="Arial" w:hAnsi="Arial" w:cs="Arial"/>
        <w:noProof/>
        <w:sz w:val="17"/>
      </w:rPr>
      <w:t>«Mandant_Zeile3»</w:t>
    </w:r>
    <w:r w:rsidRPr="009D4C63">
      <w:rPr>
        <w:rFonts w:ascii="Arial" w:hAnsi="Arial" w:cs="Arial"/>
        <w:sz w:val="17"/>
      </w:rPr>
      <w:fldChar w:fldCharType="end"/>
    </w:r>
    <w:r w:rsidR="00E358A3" w:rsidRPr="009D4C63">
      <w:rPr>
        <w:rFonts w:ascii="Arial" w:hAnsi="Arial" w:cs="Arial"/>
        <w:sz w:val="17"/>
      </w:rPr>
      <w:tab/>
    </w:r>
    <w:r w:rsidRPr="009D4C63">
      <w:rPr>
        <w:rFonts w:ascii="Arial" w:hAnsi="Arial" w:cs="Arial"/>
        <w:sz w:val="17"/>
        <w:lang w:val="de-DE"/>
      </w:rPr>
      <w:fldChar w:fldCharType="begin"/>
    </w:r>
    <w:r w:rsidRPr="009D4C63">
      <w:rPr>
        <w:rFonts w:ascii="Arial" w:hAnsi="Arial" w:cs="Arial"/>
        <w:sz w:val="17"/>
        <w:lang w:val="de-DE"/>
      </w:rPr>
      <w:instrText xml:space="preserve"> MERGEFIELD "Mandant_Website" </w:instrText>
    </w:r>
    <w:r w:rsidRPr="009D4C63">
      <w:rPr>
        <w:rFonts w:ascii="Arial" w:hAnsi="Arial" w:cs="Arial"/>
        <w:sz w:val="17"/>
        <w:lang w:val="de-DE"/>
      </w:rPr>
      <w:fldChar w:fldCharType="separate"/>
    </w:r>
    <w:r w:rsidR="00A24E6F">
      <w:rPr>
        <w:rFonts w:ascii="Arial" w:hAnsi="Arial" w:cs="Arial"/>
        <w:noProof/>
        <w:sz w:val="17"/>
        <w:lang w:val="de-DE"/>
      </w:rPr>
      <w:t>«Mandant_Website»</w:t>
    </w:r>
    <w:r w:rsidRPr="009D4C63">
      <w:rPr>
        <w:rFonts w:ascii="Arial" w:hAnsi="Arial" w:cs="Arial"/>
        <w:sz w:val="17"/>
        <w:lang w:val="de-DE"/>
      </w:rPr>
      <w:fldChar w:fldCharType="end"/>
    </w:r>
  </w:p>
  <w:p w:rsidR="00322876" w:rsidRDefault="00881653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"TelInt"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A24E6F">
      <w:rPr>
        <w:rFonts w:ascii="Arial" w:hAnsi="Arial" w:cs="Arial"/>
        <w:noProof/>
        <w:sz w:val="17"/>
        <w:lang w:val="nb-NO"/>
      </w:rPr>
      <w:t>«TelInt»</w:t>
    </w:r>
    <w:r w:rsidRPr="009D4C63">
      <w:rPr>
        <w:rFonts w:ascii="Arial" w:hAnsi="Arial" w:cs="Arial"/>
        <w:sz w:val="17"/>
        <w:lang w:val="nb-NO"/>
      </w:rPr>
      <w:fldChar w:fldCharType="end"/>
    </w:r>
    <w:r w:rsidR="00E358A3" w:rsidRPr="009D4C63">
      <w:rPr>
        <w:rFonts w:ascii="Arial" w:hAnsi="Arial" w:cs="Arial"/>
        <w:sz w:val="17"/>
        <w:lang w:val="nb-NO"/>
      </w:rPr>
      <w:tab/>
    </w:r>
    <w:r w:rsidRPr="009D4C63">
      <w:rPr>
        <w:rFonts w:ascii="Arial" w:hAnsi="Arial" w:cs="Arial"/>
        <w:sz w:val="17"/>
        <w:lang w:val="nb-NO"/>
      </w:rPr>
      <w:fldChar w:fldCharType="begin"/>
    </w:r>
    <w:r w:rsidRPr="009D4C63">
      <w:rPr>
        <w:rFonts w:ascii="Arial" w:hAnsi="Arial" w:cs="Arial"/>
        <w:sz w:val="17"/>
        <w:lang w:val="nb-NO"/>
      </w:rPr>
      <w:instrText xml:space="preserve"> MERGEFIELD "Mandant_Zeile4" </w:instrText>
    </w:r>
    <w:r w:rsidRPr="009D4C63">
      <w:rPr>
        <w:rFonts w:ascii="Arial" w:hAnsi="Arial" w:cs="Arial"/>
        <w:sz w:val="17"/>
        <w:lang w:val="nb-NO"/>
      </w:rPr>
      <w:fldChar w:fldCharType="separate"/>
    </w:r>
    <w:r w:rsidR="00A24E6F">
      <w:rPr>
        <w:rFonts w:ascii="Arial" w:hAnsi="Arial" w:cs="Arial"/>
        <w:noProof/>
        <w:sz w:val="17"/>
        <w:lang w:val="nb-NO"/>
      </w:rPr>
      <w:t>«Mandant_Zeile4»</w:t>
    </w:r>
    <w:r w:rsidRPr="009D4C63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AA" w:rsidRDefault="00782CAA">
      <w:r>
        <w:separator/>
      </w:r>
    </w:p>
  </w:footnote>
  <w:footnote w:type="continuationSeparator" w:id="0">
    <w:p w:rsidR="00782CAA" w:rsidRDefault="0078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3"/>
    <w:rsid w:val="00007B3A"/>
    <w:rsid w:val="000248FE"/>
    <w:rsid w:val="00057842"/>
    <w:rsid w:val="0006562B"/>
    <w:rsid w:val="00070999"/>
    <w:rsid w:val="00075205"/>
    <w:rsid w:val="00083DF0"/>
    <w:rsid w:val="00090E48"/>
    <w:rsid w:val="000A6FF5"/>
    <w:rsid w:val="000D65B9"/>
    <w:rsid w:val="000E324D"/>
    <w:rsid w:val="00101A17"/>
    <w:rsid w:val="0010557A"/>
    <w:rsid w:val="00126B16"/>
    <w:rsid w:val="0016149A"/>
    <w:rsid w:val="00172203"/>
    <w:rsid w:val="001B3788"/>
    <w:rsid w:val="001C17F1"/>
    <w:rsid w:val="001C39A4"/>
    <w:rsid w:val="001F27A2"/>
    <w:rsid w:val="0024553D"/>
    <w:rsid w:val="00260596"/>
    <w:rsid w:val="00260F26"/>
    <w:rsid w:val="002A12DB"/>
    <w:rsid w:val="002C32E9"/>
    <w:rsid w:val="002D1680"/>
    <w:rsid w:val="00322876"/>
    <w:rsid w:val="00381BA4"/>
    <w:rsid w:val="003B43F3"/>
    <w:rsid w:val="003C102B"/>
    <w:rsid w:val="003D3CC3"/>
    <w:rsid w:val="0043286E"/>
    <w:rsid w:val="004B45CD"/>
    <w:rsid w:val="00543166"/>
    <w:rsid w:val="0057228A"/>
    <w:rsid w:val="00581983"/>
    <w:rsid w:val="005B4BF4"/>
    <w:rsid w:val="005B5961"/>
    <w:rsid w:val="005F67F3"/>
    <w:rsid w:val="005F7428"/>
    <w:rsid w:val="00612E00"/>
    <w:rsid w:val="00634B8B"/>
    <w:rsid w:val="00642B3B"/>
    <w:rsid w:val="00665F13"/>
    <w:rsid w:val="0067173B"/>
    <w:rsid w:val="00683384"/>
    <w:rsid w:val="006919E7"/>
    <w:rsid w:val="006A3786"/>
    <w:rsid w:val="006B4D35"/>
    <w:rsid w:val="007264F8"/>
    <w:rsid w:val="00726F87"/>
    <w:rsid w:val="007350F6"/>
    <w:rsid w:val="0077543A"/>
    <w:rsid w:val="00782CAA"/>
    <w:rsid w:val="007E6B58"/>
    <w:rsid w:val="007F0816"/>
    <w:rsid w:val="007F3EFB"/>
    <w:rsid w:val="00881653"/>
    <w:rsid w:val="008879C8"/>
    <w:rsid w:val="008B57BD"/>
    <w:rsid w:val="008C4824"/>
    <w:rsid w:val="008E0CA8"/>
    <w:rsid w:val="008E7AFE"/>
    <w:rsid w:val="008F268D"/>
    <w:rsid w:val="009022DA"/>
    <w:rsid w:val="0090275E"/>
    <w:rsid w:val="00931F2A"/>
    <w:rsid w:val="00940089"/>
    <w:rsid w:val="00940CA5"/>
    <w:rsid w:val="009911FE"/>
    <w:rsid w:val="009B54C5"/>
    <w:rsid w:val="009D4C63"/>
    <w:rsid w:val="009E3872"/>
    <w:rsid w:val="00A23E18"/>
    <w:rsid w:val="00A24E6F"/>
    <w:rsid w:val="00A30BF7"/>
    <w:rsid w:val="00A45780"/>
    <w:rsid w:val="00A45814"/>
    <w:rsid w:val="00A66BC1"/>
    <w:rsid w:val="00A71F41"/>
    <w:rsid w:val="00A855AC"/>
    <w:rsid w:val="00AA5B93"/>
    <w:rsid w:val="00AE0F26"/>
    <w:rsid w:val="00AE2677"/>
    <w:rsid w:val="00AE5C74"/>
    <w:rsid w:val="00B4629D"/>
    <w:rsid w:val="00B66C52"/>
    <w:rsid w:val="00B740F9"/>
    <w:rsid w:val="00BA3362"/>
    <w:rsid w:val="00BA7873"/>
    <w:rsid w:val="00BB679F"/>
    <w:rsid w:val="00BF1A23"/>
    <w:rsid w:val="00BF4B24"/>
    <w:rsid w:val="00BF7D1A"/>
    <w:rsid w:val="00C01885"/>
    <w:rsid w:val="00C01BA1"/>
    <w:rsid w:val="00C07A4C"/>
    <w:rsid w:val="00C4304E"/>
    <w:rsid w:val="00C443A9"/>
    <w:rsid w:val="00C503A7"/>
    <w:rsid w:val="00C70737"/>
    <w:rsid w:val="00C82CD6"/>
    <w:rsid w:val="00CA5363"/>
    <w:rsid w:val="00D25C20"/>
    <w:rsid w:val="00D453D6"/>
    <w:rsid w:val="00D75A40"/>
    <w:rsid w:val="00D77020"/>
    <w:rsid w:val="00D8478D"/>
    <w:rsid w:val="00DA5F7C"/>
    <w:rsid w:val="00DB0706"/>
    <w:rsid w:val="00DC24F2"/>
    <w:rsid w:val="00DC6FF3"/>
    <w:rsid w:val="00E358A3"/>
    <w:rsid w:val="00E70BB2"/>
    <w:rsid w:val="00E722F6"/>
    <w:rsid w:val="00EA2EF8"/>
    <w:rsid w:val="00EC4631"/>
    <w:rsid w:val="00ED43C0"/>
    <w:rsid w:val="00EF3740"/>
    <w:rsid w:val="00EF4827"/>
    <w:rsid w:val="00F375F8"/>
    <w:rsid w:val="00F81CBE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B4E62D"/>
  <w15:docId w15:val="{5F438A61-5DAB-405B-BEE0-A6FF5929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4956"/>
    </w:pPr>
    <w:rPr>
      <w:rFonts w:ascii="Arial" w:hAnsi="Arial" w:cs="Arial"/>
    </w:rPr>
  </w:style>
  <w:style w:type="paragraph" w:styleId="Textkrper">
    <w:name w:val="Body Text"/>
    <w:basedOn w:val="Standard"/>
    <w:link w:val="TextkrperZchn"/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17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6562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24E6F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4E6F"/>
    <w:rPr>
      <w:rFonts w:ascii="Arial" w:hAnsi="Arial" w:cs="Arial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24E6F"/>
    <w:rPr>
      <w:rFonts w:ascii="Arial" w:hAnsi="Arial" w:cs="Arial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A24E6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Props1.xml><?xml version="1.0" encoding="utf-8"?>
<ds:datastoreItem xmlns:ds="http://schemas.openxmlformats.org/officeDocument/2006/customXml" ds:itemID="{0376D674-66A0-4844-A80E-BAC08BE35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B2373-A318-4F3D-B0A3-D94085C6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179343-E01F-469B-9606-E4CA0A0CF71E}">
  <ds:schemaRefs>
    <ds:schemaRef ds:uri="http://schemas.microsoft.com/office/2006/metadata/properties"/>
    <ds:schemaRef ds:uri="dd4f8d70-34bf-425b-9642-f8a77478ef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774CEA36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keywords>, docId:0FBEC284C946566A05113CB8C2AF9F99</cp:keywords>
  <cp:lastModifiedBy>Nathalie Gasser</cp:lastModifiedBy>
  <cp:revision>3</cp:revision>
  <cp:lastPrinted>2009-11-11T09:26:00Z</cp:lastPrinted>
  <dcterms:created xsi:type="dcterms:W3CDTF">2018-04-17T11:42:00Z</dcterms:created>
  <dcterms:modified xsi:type="dcterms:W3CDTF">2022-01-07T14:44:00Z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