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AD" w:rsidRPr="00984BAD" w:rsidRDefault="00984BAD" w:rsidP="00984BAD">
      <w:pPr>
        <w:rPr>
          <w:rFonts w:ascii="Arial" w:hAnsi="Arial" w:cs="Arial"/>
          <w:noProof w:val="0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</w:rPr>
      </w:pPr>
    </w:p>
    <w:p w:rsidR="004B5FE6" w:rsidRPr="00417867" w:rsidRDefault="00417867">
      <w:pPr>
        <w:rPr>
          <w:rFonts w:ascii="Arial" w:hAnsi="Arial" w:cs="Arial"/>
          <w:noProof w:val="0"/>
          <w:highlight w:val="yellow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Salutation</w:t>
      </w:r>
    </w:p>
    <w:p w:rsidR="004B5FE6" w:rsidRPr="00417867" w:rsidRDefault="00417867">
      <w:pPr>
        <w:rPr>
          <w:rFonts w:ascii="Arial" w:hAnsi="Arial" w:cs="Arial"/>
          <w:noProof w:val="0"/>
          <w:highlight w:val="yellow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Street no.</w:t>
      </w: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Postcode City</w:t>
      </w:r>
    </w:p>
    <w:p w:rsidR="00984BAD" w:rsidRPr="00417867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84BAD" w:rsidRPr="00417867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84BAD" w:rsidRPr="00417867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84BAD" w:rsidRPr="00417867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Place, date</w:t>
      </w: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984BAD" w:rsidRPr="00417867" w:rsidRDefault="00984BAD" w:rsidP="00984BAD">
      <w:pPr>
        <w:rPr>
          <w:rFonts w:ascii="Arial" w:hAnsi="Arial" w:cs="Arial"/>
          <w:b/>
          <w:bCs/>
          <w:noProof w:val="0"/>
          <w:lang w:val="en-AU"/>
        </w:rPr>
      </w:pPr>
    </w:p>
    <w:p w:rsidR="00340C36" w:rsidRPr="00417867" w:rsidRDefault="00340C36" w:rsidP="00984BAD">
      <w:pPr>
        <w:rPr>
          <w:rFonts w:ascii="Arial" w:hAnsi="Arial" w:cs="Arial"/>
          <w:b/>
          <w:bCs/>
          <w:noProof w:val="0"/>
          <w:lang w:val="en-AU"/>
        </w:rPr>
      </w:pPr>
    </w:p>
    <w:p w:rsidR="004B5FE6" w:rsidRPr="00417867" w:rsidRDefault="00417867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  <w:r w:rsidRPr="00417867">
        <w:rPr>
          <w:rFonts w:ascii="Arial" w:hAnsi="Arial" w:cs="Arial"/>
          <w:b/>
          <w:bCs/>
          <w:noProof w:val="0"/>
          <w:lang w:val="en-AU"/>
        </w:rPr>
        <w:t>Result of the blood test (IGRA) for the detection of latent tuberculous infection</w:t>
      </w: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Dear Name Salutation</w:t>
      </w: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lang w:val="en-AU"/>
        </w:rPr>
        <w:t xml:space="preserve">We have received the result of the blood test carried out on you.    </w:t>
      </w:r>
    </w:p>
    <w:p w:rsidR="00417867" w:rsidRPr="00417867" w:rsidRDefault="00417867" w:rsidP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lang w:val="en-AU"/>
        </w:rPr>
        <w:t xml:space="preserve">The test was </w:t>
      </w:r>
      <w:r w:rsidRPr="00417867">
        <w:rPr>
          <w:rFonts w:ascii="Arial" w:hAnsi="Arial" w:cs="Arial"/>
          <w:b/>
          <w:noProof w:val="0"/>
          <w:lang w:val="en-AU"/>
        </w:rPr>
        <w:t>negative</w:t>
      </w:r>
      <w:r w:rsidRPr="00417867">
        <w:rPr>
          <w:rFonts w:ascii="Arial" w:hAnsi="Arial" w:cs="Arial"/>
          <w:noProof w:val="0"/>
          <w:lang w:val="en-AU"/>
        </w:rPr>
        <w:t xml:space="preserve">, so no further </w:t>
      </w:r>
      <w:r w:rsidR="00F8314D">
        <w:rPr>
          <w:rFonts w:ascii="Arial" w:hAnsi="Arial" w:cs="Arial"/>
          <w:noProof w:val="0"/>
          <w:lang w:val="en-AU"/>
        </w:rPr>
        <w:t>investigation</w:t>
      </w:r>
      <w:r w:rsidRPr="00417867">
        <w:rPr>
          <w:rFonts w:ascii="Arial" w:hAnsi="Arial" w:cs="Arial"/>
          <w:noProof w:val="0"/>
          <w:lang w:val="en-AU"/>
        </w:rPr>
        <w:t xml:space="preserve"> or treatment is necessary.</w:t>
      </w:r>
    </w:p>
    <w:p w:rsidR="00417867" w:rsidRPr="00417867" w:rsidRDefault="00417867" w:rsidP="00417867">
      <w:pPr>
        <w:rPr>
          <w:rFonts w:ascii="Arial" w:hAnsi="Arial" w:cs="Arial"/>
          <w:noProof w:val="0"/>
          <w:lang w:val="en-AU"/>
        </w:rPr>
      </w:pPr>
    </w:p>
    <w:p w:rsidR="00984BAD" w:rsidRPr="00417867" w:rsidRDefault="00417867" w:rsidP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lang w:val="en-AU"/>
        </w:rPr>
        <w:t xml:space="preserve">We kindly ask you to inform your attending </w:t>
      </w:r>
      <w:bookmarkStart w:id="0" w:name="_GoBack"/>
      <w:bookmarkEnd w:id="0"/>
      <w:r w:rsidRPr="00417867">
        <w:rPr>
          <w:rFonts w:ascii="Arial" w:hAnsi="Arial" w:cs="Arial"/>
          <w:noProof w:val="0"/>
          <w:lang w:val="en-AU"/>
        </w:rPr>
        <w:t>doctor(s) about the result at your next consultation.</w:t>
      </w:r>
    </w:p>
    <w:p w:rsidR="00417867" w:rsidRDefault="00417867">
      <w:pPr>
        <w:rPr>
          <w:rFonts w:ascii="Arial" w:hAnsi="Arial" w:cs="Arial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lang w:val="en-AU"/>
        </w:rPr>
        <w:t>If you have any further questions, please do not hesitate to contact us.</w:t>
      </w: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lang w:val="en-AU"/>
        </w:rPr>
        <w:t>Kind regards</w:t>
      </w: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984BAD" w:rsidRPr="00417867" w:rsidRDefault="00984BAD" w:rsidP="00984BAD">
      <w:pPr>
        <w:rPr>
          <w:rFonts w:ascii="Arial" w:hAnsi="Arial" w:cs="Arial"/>
          <w:noProof w:val="0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lang w:val="en-AU"/>
        </w:rPr>
        <w:t xml:space="preserve">LUNG LEAGUE </w:t>
      </w:r>
      <w:r w:rsidR="00F17662" w:rsidRPr="00417867">
        <w:rPr>
          <w:rFonts w:ascii="Arial" w:hAnsi="Arial" w:cs="Arial"/>
          <w:noProof w:val="0"/>
          <w:highlight w:val="yellow"/>
          <w:lang w:val="en-AU"/>
        </w:rPr>
        <w:t>...</w:t>
      </w:r>
    </w:p>
    <w:p w:rsidR="00984BAD" w:rsidRPr="00417867" w:rsidRDefault="00984BAD" w:rsidP="00984BAD">
      <w:pPr>
        <w:rPr>
          <w:rFonts w:ascii="Arial" w:hAnsi="Arial" w:cs="Arial"/>
          <w:noProof w:val="0"/>
          <w:highlight w:val="yellow"/>
          <w:lang w:val="en-AU"/>
        </w:rPr>
      </w:pPr>
    </w:p>
    <w:p w:rsidR="006E3F9C" w:rsidRPr="00417867" w:rsidRDefault="006E3F9C" w:rsidP="00984BAD">
      <w:pPr>
        <w:rPr>
          <w:rFonts w:ascii="Arial" w:hAnsi="Arial" w:cs="Arial"/>
          <w:noProof w:val="0"/>
          <w:highlight w:val="yellow"/>
          <w:lang w:val="en-AU"/>
        </w:rPr>
      </w:pPr>
    </w:p>
    <w:p w:rsidR="004B5FE6" w:rsidRPr="00417867" w:rsidRDefault="00417867">
      <w:pPr>
        <w:rPr>
          <w:rFonts w:ascii="Arial" w:hAnsi="Arial" w:cs="Arial"/>
          <w:noProof w:val="0"/>
          <w:lang w:val="en-AU"/>
        </w:rPr>
      </w:pPr>
      <w:r w:rsidRPr="00417867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4B5FE6" w:rsidRDefault="00417867">
      <w:pPr>
        <w:rPr>
          <w:rFonts w:ascii="Arial" w:hAnsi="Arial" w:cs="Arial"/>
          <w:noProof w:val="0"/>
        </w:rPr>
      </w:pPr>
      <w:proofErr w:type="spellStart"/>
      <w:r w:rsidRPr="00984BAD">
        <w:rPr>
          <w:rFonts w:ascii="Arial" w:hAnsi="Arial" w:cs="Arial"/>
          <w:noProof w:val="0"/>
        </w:rPr>
        <w:t>Tuberculosis</w:t>
      </w:r>
      <w:proofErr w:type="spellEnd"/>
      <w:r w:rsidRPr="00984BAD">
        <w:rPr>
          <w:rFonts w:ascii="Arial" w:hAnsi="Arial" w:cs="Arial"/>
          <w:noProof w:val="0"/>
        </w:rPr>
        <w:t xml:space="preserve"> Unit</w:t>
      </w:r>
    </w:p>
    <w:p w:rsidR="00984BAD" w:rsidRPr="00984BAD" w:rsidRDefault="00984BAD" w:rsidP="00984BAD">
      <w:pPr>
        <w:rPr>
          <w:noProof w:val="0"/>
          <w:highlight w:val="yellow"/>
        </w:rPr>
      </w:pPr>
    </w:p>
    <w:p w:rsidR="00984BAD" w:rsidRPr="00984BAD" w:rsidRDefault="00984BAD" w:rsidP="00984BAD">
      <w:pPr>
        <w:rPr>
          <w:noProof w:val="0"/>
          <w:highlight w:val="yellow"/>
        </w:rPr>
      </w:pPr>
    </w:p>
    <w:p w:rsidR="00984BAD" w:rsidRPr="00984BAD" w:rsidRDefault="00984BAD" w:rsidP="00984BAD">
      <w:pPr>
        <w:rPr>
          <w:noProof w:val="0"/>
          <w:highlight w:val="yellow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</w:rPr>
        <w:sectPr w:rsidR="00984BAD" w:rsidRPr="00984BAD" w:rsidSect="00984BAD">
          <w:footerReference w:type="default" r:id="rId12"/>
          <w:type w:val="continuous"/>
          <w:pgSz w:w="11906" w:h="16838" w:code="9"/>
          <w:pgMar w:top="2836" w:right="1418" w:bottom="1134" w:left="1418" w:header="709" w:footer="709" w:gutter="0"/>
          <w:pgNumType w:start="1"/>
          <w:cols w:space="708"/>
          <w:docGrid w:linePitch="360"/>
        </w:sectPr>
      </w:pPr>
    </w:p>
    <w:p w:rsidR="00984BAD" w:rsidRPr="00984BAD" w:rsidRDefault="00984BAD" w:rsidP="00984BAD">
      <w:pPr>
        <w:rPr>
          <w:rFonts w:ascii="Arial" w:hAnsi="Arial" w:cs="Arial"/>
          <w:noProof w:val="0"/>
        </w:rPr>
      </w:pPr>
    </w:p>
    <w:sectPr w:rsidR="00984BAD" w:rsidRPr="00984BAD" w:rsidSect="00646C96">
      <w:footerReference w:type="default" r:id="rId13"/>
      <w:type w:val="continuous"/>
      <w:pgSz w:w="11906" w:h="16838" w:code="9"/>
      <w:pgMar w:top="28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4C" w:rsidRDefault="00DE234C">
      <w:r>
        <w:separator/>
      </w:r>
    </w:p>
  </w:endnote>
  <w:endnote w:type="continuationSeparator" w:id="0">
    <w:p w:rsidR="00DE234C" w:rsidRDefault="00D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E6" w:rsidRPr="00417867" w:rsidRDefault="0041786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AU"/>
      </w:rPr>
    </w:pPr>
    <w:r w:rsidRPr="00417867">
      <w:rPr>
        <w:rFonts w:ascii="Arial" w:hAnsi="Arial" w:cs="Arial"/>
        <w:sz w:val="17"/>
        <w:highlight w:val="yellow"/>
        <w:lang w:val="en-AU"/>
      </w:rPr>
      <w:t>First name Last nameLung League ...</w:t>
    </w:r>
    <w:r w:rsidR="00984BAD" w:rsidRPr="00417867">
      <w:rPr>
        <w:rFonts w:ascii="Arial" w:hAnsi="Arial" w:cs="Arial"/>
        <w:sz w:val="17"/>
        <w:highlight w:val="yellow"/>
        <w:lang w:val="en-AU"/>
      </w:rPr>
      <w:tab/>
    </w:r>
    <w:r w:rsidRPr="00417867">
      <w:rPr>
        <w:rFonts w:ascii="Arial" w:hAnsi="Arial" w:cs="Arial"/>
        <w:sz w:val="17"/>
        <w:highlight w:val="yellow"/>
        <w:lang w:val="en-AU"/>
      </w:rPr>
      <w:t>Phone</w:t>
    </w:r>
  </w:p>
  <w:p w:rsidR="004B5FE6" w:rsidRPr="00417867" w:rsidRDefault="0041786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417867">
      <w:rPr>
        <w:rFonts w:ascii="Arial" w:hAnsi="Arial" w:cs="Arial"/>
        <w:sz w:val="17"/>
        <w:highlight w:val="yellow"/>
        <w:lang w:val="en-AU"/>
      </w:rPr>
      <w:t>E-mail</w:t>
    </w:r>
    <w:r w:rsidR="00984BAD" w:rsidRPr="00417867">
      <w:rPr>
        <w:rFonts w:ascii="Arial" w:hAnsi="Arial" w:cs="Arial"/>
        <w:sz w:val="17"/>
        <w:highlight w:val="yellow"/>
        <w:lang w:val="en-AU"/>
      </w:rPr>
      <w:tab/>
    </w:r>
    <w:r w:rsidRPr="00417867">
      <w:rPr>
        <w:rFonts w:ascii="Arial" w:hAnsi="Arial" w:cs="Arial"/>
        <w:sz w:val="17"/>
        <w:highlight w:val="yellow"/>
        <w:lang w:val="en-AU"/>
      </w:rPr>
      <w:t xml:space="preserve">Street no. </w:t>
    </w:r>
    <w:r w:rsidR="00984BAD" w:rsidRPr="00417867">
      <w:rPr>
        <w:rFonts w:ascii="Arial" w:hAnsi="Arial" w:cs="Arial"/>
        <w:sz w:val="17"/>
        <w:highlight w:val="yellow"/>
        <w:lang w:val="en-AU"/>
      </w:rPr>
      <w:tab/>
    </w:r>
    <w:r w:rsidRPr="00417867">
      <w:rPr>
        <w:rFonts w:ascii="Arial" w:hAnsi="Arial" w:cs="Arial"/>
        <w:sz w:val="17"/>
        <w:highlight w:val="yellow"/>
        <w:lang w:val="fr-CH"/>
      </w:rPr>
      <w:t>Fax</w:t>
    </w:r>
  </w:p>
  <w:p w:rsidR="004B5FE6" w:rsidRDefault="0041786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17662">
      <w:rPr>
        <w:rFonts w:ascii="Arial" w:hAnsi="Arial" w:cs="Arial"/>
        <w:sz w:val="17"/>
        <w:highlight w:val="yellow"/>
        <w:lang w:val="nb-NO"/>
      </w:rPr>
      <w:t>Phone direct</w:t>
    </w:r>
    <w:r w:rsidR="00984BAD" w:rsidRPr="00F17662">
      <w:rPr>
        <w:rFonts w:ascii="Arial" w:hAnsi="Arial" w:cs="Arial"/>
        <w:sz w:val="17"/>
        <w:highlight w:val="yellow"/>
        <w:lang w:val="nb-NO"/>
      </w:rPr>
      <w:tab/>
    </w:r>
    <w:r w:rsidRPr="00F17662">
      <w:rPr>
        <w:rFonts w:ascii="Arial" w:hAnsi="Arial" w:cs="Arial"/>
        <w:sz w:val="17"/>
        <w:highlight w:val="yellow"/>
        <w:lang w:val="nb-NO"/>
      </w:rPr>
      <w:t>Postcode CityInternet site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E6" w:rsidRDefault="0041786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"BeraterIn"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«BeraterIn»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"Mandant_Zeile1"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«Mandant_Zeile1»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"Mandant_Telefax"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«Mandant_Telefax»</w:t>
    </w:r>
    <w:r w:rsidRPr="000A7246">
      <w:rPr>
        <w:rFonts w:ascii="Arial" w:hAnsi="Arial" w:cs="Arial"/>
        <w:sz w:val="17"/>
      </w:rPr>
      <w:fldChar w:fldCharType="end"/>
    </w:r>
  </w:p>
  <w:p w:rsidR="004B5FE6" w:rsidRDefault="0041786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"Mandant_EMail_Adresse"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«Mandant_EMail_Adresse»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"Mandant_Zeile3"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«Mandant_Zeile3»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  <w:lang w:val="de-DE"/>
      </w:rPr>
      <w:fldChar w:fldCharType="begin"/>
    </w:r>
    <w:r w:rsidRPr="000A7246">
      <w:rPr>
        <w:rFonts w:ascii="Arial" w:hAnsi="Arial" w:cs="Arial"/>
        <w:sz w:val="17"/>
        <w:lang w:val="de-DE"/>
      </w:rPr>
      <w:instrText xml:space="preserve"> MERGEFIELD "Mandant_Website" </w:instrText>
    </w:r>
    <w:r w:rsidRPr="000A7246">
      <w:rPr>
        <w:rFonts w:ascii="Arial" w:hAnsi="Arial" w:cs="Arial"/>
        <w:sz w:val="17"/>
        <w:lang w:val="de-DE"/>
      </w:rPr>
      <w:fldChar w:fldCharType="separate"/>
    </w:r>
    <w:r w:rsidR="00984BAD">
      <w:rPr>
        <w:rFonts w:ascii="Arial" w:hAnsi="Arial" w:cs="Arial"/>
        <w:sz w:val="17"/>
        <w:lang w:val="de-DE"/>
      </w:rPr>
      <w:t>«Mandant_Website»</w:t>
    </w:r>
    <w:r w:rsidRPr="000A7246">
      <w:rPr>
        <w:rFonts w:ascii="Arial" w:hAnsi="Arial" w:cs="Arial"/>
        <w:sz w:val="17"/>
        <w:lang w:val="de-DE"/>
      </w:rPr>
      <w:fldChar w:fldCharType="end"/>
    </w:r>
  </w:p>
  <w:p w:rsidR="004B5FE6" w:rsidRDefault="0041786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A7246">
      <w:rPr>
        <w:rFonts w:ascii="Arial" w:hAnsi="Arial" w:cs="Arial"/>
        <w:sz w:val="17"/>
        <w:lang w:val="nb-NO"/>
      </w:rPr>
      <w:fldChar w:fldCharType="begin"/>
    </w:r>
    <w:r w:rsidRPr="000A7246">
      <w:rPr>
        <w:rFonts w:ascii="Arial" w:hAnsi="Arial" w:cs="Arial"/>
        <w:sz w:val="17"/>
        <w:lang w:val="nb-NO"/>
      </w:rPr>
      <w:instrText xml:space="preserve"> MERGEFIELD "TelInt"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984BAD">
      <w:rPr>
        <w:rFonts w:ascii="Arial" w:hAnsi="Arial" w:cs="Arial"/>
        <w:sz w:val="17"/>
        <w:lang w:val="nb-NO"/>
      </w:rPr>
      <w:t>«TelInt»</w:t>
    </w:r>
    <w:r w:rsidRPr="000A7246">
      <w:rPr>
        <w:rFonts w:ascii="Arial" w:hAnsi="Arial" w:cs="Arial"/>
        <w:sz w:val="17"/>
        <w:lang w:val="nb-NO"/>
      </w:rPr>
      <w:fldChar w:fldCharType="end"/>
    </w:r>
    <w:r w:rsidRPr="000A7246">
      <w:rPr>
        <w:rFonts w:ascii="Arial" w:hAnsi="Arial" w:cs="Arial"/>
        <w:sz w:val="17"/>
        <w:lang w:val="nb-NO"/>
      </w:rPr>
      <w:tab/>
    </w:r>
    <w:r w:rsidRPr="000A7246">
      <w:rPr>
        <w:rFonts w:ascii="Arial" w:hAnsi="Arial" w:cs="Arial"/>
        <w:sz w:val="17"/>
        <w:lang w:val="nb-NO"/>
      </w:rPr>
      <w:fldChar w:fldCharType="begin"/>
    </w:r>
    <w:r w:rsidRPr="000A7246">
      <w:rPr>
        <w:rFonts w:ascii="Arial" w:hAnsi="Arial" w:cs="Arial"/>
        <w:sz w:val="17"/>
        <w:lang w:val="nb-NO"/>
      </w:rPr>
      <w:instrText xml:space="preserve"> MERGEFIELD "Mandant_Zeile4"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984BAD">
      <w:rPr>
        <w:rFonts w:ascii="Arial" w:hAnsi="Arial" w:cs="Arial"/>
        <w:sz w:val="17"/>
        <w:lang w:val="nb-NO"/>
      </w:rPr>
      <w:t>«Mandant_Zeile4»</w:t>
    </w:r>
    <w:r w:rsidRPr="000A7246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4C" w:rsidRDefault="00DE234C">
      <w:r>
        <w:separator/>
      </w:r>
    </w:p>
  </w:footnote>
  <w:footnote w:type="continuationSeparator" w:id="0">
    <w:p w:rsidR="00DE234C" w:rsidRDefault="00DE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D"/>
    <w:rsid w:val="000A7246"/>
    <w:rsid w:val="000C2187"/>
    <w:rsid w:val="00141FC3"/>
    <w:rsid w:val="001B2C73"/>
    <w:rsid w:val="0033058C"/>
    <w:rsid w:val="00340C36"/>
    <w:rsid w:val="003E68AD"/>
    <w:rsid w:val="00417867"/>
    <w:rsid w:val="0048469F"/>
    <w:rsid w:val="004B5FE6"/>
    <w:rsid w:val="004E4719"/>
    <w:rsid w:val="005502D5"/>
    <w:rsid w:val="006206C7"/>
    <w:rsid w:val="00635C95"/>
    <w:rsid w:val="00646C96"/>
    <w:rsid w:val="00662B56"/>
    <w:rsid w:val="00666372"/>
    <w:rsid w:val="0068198C"/>
    <w:rsid w:val="006E3F9C"/>
    <w:rsid w:val="007F25DD"/>
    <w:rsid w:val="008672C6"/>
    <w:rsid w:val="00890AAC"/>
    <w:rsid w:val="008C1277"/>
    <w:rsid w:val="008F1B06"/>
    <w:rsid w:val="00984BAD"/>
    <w:rsid w:val="009C0A09"/>
    <w:rsid w:val="00A13643"/>
    <w:rsid w:val="00B70A63"/>
    <w:rsid w:val="00B71C03"/>
    <w:rsid w:val="00B72485"/>
    <w:rsid w:val="00B779D5"/>
    <w:rsid w:val="00B91AE9"/>
    <w:rsid w:val="00D31DF3"/>
    <w:rsid w:val="00DB5B39"/>
    <w:rsid w:val="00DE234C"/>
    <w:rsid w:val="00EB6C86"/>
    <w:rsid w:val="00F17662"/>
    <w:rsid w:val="00F45EEE"/>
    <w:rsid w:val="00F8314D"/>
    <w:rsid w:val="00F83E08"/>
    <w:rsid w:val="00F9345A"/>
    <w:rsid w:val="00F965EA"/>
    <w:rsid w:val="00FA03E7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85548E"/>
  <w15:docId w15:val="{A8125833-45B0-417E-B3D0-E4A9D77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6206C7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EB6C86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EB6C86"/>
    <w:rPr>
      <w:rFonts w:ascii="Syntax" w:hAnsi="Syntax"/>
      <w:noProof/>
      <w:snapToGrid w:val="0"/>
      <w:lang w:eastAsia="de-DE"/>
    </w:rPr>
  </w:style>
  <w:style w:type="character" w:styleId="Kommentarzeichen">
    <w:name w:val="annotation reference"/>
    <w:basedOn w:val="Absatz-Standardschriftart"/>
    <w:rsid w:val="00EB6C86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rsid w:val="00EB6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6C86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84BAD"/>
    <w:rPr>
      <w:noProof/>
      <w:snapToGrid w:val="0"/>
      <w:color w:val="FF0000"/>
      <w:sz w:val="22"/>
      <w:szCs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F748-5352-4473-B7A1-E59B381AE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987A4-C938-4D6F-8F71-081920F7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DC72E0-CB8E-4205-BF8C-20D68E0C037C}">
  <ds:schemaRefs>
    <ds:schemaRef ds:uri="http://schemas.microsoft.com/office/2006/metadata/propertie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B077702D-FA29-4E1F-9E31-F4425FD1DE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EE4F97-A301-492D-9BEC-2815BC2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836FCDA7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keywords>, docId:D4EB893BEC115D750D7576436AF15D14</cp:keywords>
  <cp:lastModifiedBy>Nathalie Gasser</cp:lastModifiedBy>
  <cp:revision>4</cp:revision>
  <dcterms:created xsi:type="dcterms:W3CDTF">2018-04-17T11:54:00Z</dcterms:created>
  <dcterms:modified xsi:type="dcterms:W3CDTF">2022-01-07T14:56:00Z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